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CCDB9" w14:textId="77777777" w:rsidR="00922A59" w:rsidRPr="00F70E49" w:rsidRDefault="00922A59" w:rsidP="00922A59">
      <w:pPr>
        <w:jc w:val="center"/>
        <w:rPr>
          <w:b/>
          <w:bCs/>
          <w:sz w:val="32"/>
          <w:szCs w:val="32"/>
        </w:rPr>
      </w:pPr>
      <w:r w:rsidRPr="00F70E49">
        <w:rPr>
          <w:b/>
          <w:bCs/>
          <w:sz w:val="32"/>
          <w:szCs w:val="32"/>
        </w:rPr>
        <w:t xml:space="preserve">Einwilligung zur Veröffentlichung von </w:t>
      </w:r>
      <w:r>
        <w:rPr>
          <w:b/>
          <w:bCs/>
          <w:sz w:val="32"/>
          <w:szCs w:val="32"/>
        </w:rPr>
        <w:t>Foto- und/oder Filmaufnahmen</w:t>
      </w:r>
      <w:r w:rsidRPr="00F70E49">
        <w:rPr>
          <w:b/>
          <w:bCs/>
          <w:sz w:val="32"/>
          <w:szCs w:val="32"/>
        </w:rPr>
        <w:t xml:space="preserve"> für </w:t>
      </w:r>
      <w:r>
        <w:rPr>
          <w:b/>
          <w:bCs/>
          <w:sz w:val="32"/>
          <w:szCs w:val="32"/>
        </w:rPr>
        <w:t>das E-Handwerk</w:t>
      </w:r>
    </w:p>
    <w:p w14:paraId="0F4D2440" w14:textId="77777777" w:rsidR="00922A59" w:rsidRDefault="00922A59" w:rsidP="00922A59"/>
    <w:p w14:paraId="1D747069" w14:textId="77777777" w:rsidR="00922A59" w:rsidRDefault="00922A59" w:rsidP="00922A59"/>
    <w:p w14:paraId="170938B9" w14:textId="77777777" w:rsidR="00922A59" w:rsidRDefault="00922A59" w:rsidP="00922A59"/>
    <w:p w14:paraId="57D1DD1C" w14:textId="77777777" w:rsidR="00922A59" w:rsidRPr="0073107D" w:rsidRDefault="00922A59" w:rsidP="00922A59">
      <w:r w:rsidRPr="0073107D">
        <w:t>Hiermi</w:t>
      </w:r>
      <w:r>
        <w:t>t</w:t>
      </w:r>
      <w:r w:rsidRPr="0073107D">
        <w:t xml:space="preserve"> erkläre ich,</w:t>
      </w:r>
    </w:p>
    <w:p w14:paraId="291C5516" w14:textId="77777777" w:rsidR="00922A59" w:rsidRPr="0073107D" w:rsidRDefault="00922A59" w:rsidP="00922A59"/>
    <w:p w14:paraId="3EF905A2" w14:textId="77777777" w:rsidR="00922A59" w:rsidRPr="0073107D" w:rsidRDefault="00922A59" w:rsidP="00922A59"/>
    <w:p w14:paraId="7259ED1E" w14:textId="77777777" w:rsidR="00922A59" w:rsidRPr="0073107D" w:rsidRDefault="00922A59" w:rsidP="00922A59">
      <w:pPr>
        <w:pBdr>
          <w:bottom w:val="single" w:sz="12" w:space="1" w:color="auto"/>
        </w:pBdr>
      </w:pPr>
    </w:p>
    <w:p w14:paraId="7EEA8CDC" w14:textId="77777777" w:rsidR="00922A59" w:rsidRPr="0073107D" w:rsidRDefault="00922A59" w:rsidP="00922A59">
      <w:r w:rsidRPr="0073107D">
        <w:t>Name, Vorname</w:t>
      </w:r>
    </w:p>
    <w:p w14:paraId="072AC298" w14:textId="77777777" w:rsidR="00922A59" w:rsidRPr="0073107D" w:rsidRDefault="00922A59" w:rsidP="00922A59"/>
    <w:p w14:paraId="0E77FFA3" w14:textId="77777777" w:rsidR="00922A59" w:rsidRPr="0073107D" w:rsidRDefault="00922A59" w:rsidP="00922A59"/>
    <w:p w14:paraId="2C96CF75" w14:textId="77777777" w:rsidR="00922A59" w:rsidRPr="0073107D" w:rsidRDefault="00922A59" w:rsidP="00922A59">
      <w:pPr>
        <w:pBdr>
          <w:bottom w:val="single" w:sz="12" w:space="1" w:color="auto"/>
        </w:pBdr>
      </w:pPr>
    </w:p>
    <w:p w14:paraId="30A17AAB" w14:textId="77777777" w:rsidR="00922A59" w:rsidRPr="0073107D" w:rsidRDefault="00922A59" w:rsidP="00922A59">
      <w:r w:rsidRPr="0073107D">
        <w:t>Adresse</w:t>
      </w:r>
    </w:p>
    <w:p w14:paraId="3DEBD0AE" w14:textId="77777777" w:rsidR="00922A59" w:rsidRPr="0073107D" w:rsidRDefault="00922A59" w:rsidP="00922A59"/>
    <w:p w14:paraId="1AB185E5" w14:textId="58E4124E" w:rsidR="00922A59" w:rsidRDefault="00922A59" w:rsidP="00922A59">
      <w:r w:rsidRPr="0073107D">
        <w:t xml:space="preserve">mein Einverständnis, dass </w:t>
      </w:r>
      <w:r w:rsidR="007A12FF">
        <w:t xml:space="preserve">meine </w:t>
      </w:r>
      <w:r>
        <w:t xml:space="preserve">Aufnahmen </w:t>
      </w:r>
      <w:r w:rsidR="007A12FF">
        <w:t>(Video-, Film- und/oder Tonaufnahmen)</w:t>
      </w:r>
    </w:p>
    <w:p w14:paraId="276A5E23" w14:textId="77777777" w:rsidR="00922A59" w:rsidRDefault="00922A59" w:rsidP="00922A59"/>
    <w:p w14:paraId="36AA242E" w14:textId="77777777" w:rsidR="00922A59" w:rsidRPr="0073107D" w:rsidRDefault="00922A59" w:rsidP="00922A59">
      <w:r>
        <w:t xml:space="preserve">in den Kanälen </w:t>
      </w:r>
      <w:r w:rsidRPr="0073107D">
        <w:t xml:space="preserve">der E-Handwerke </w:t>
      </w:r>
      <w:r>
        <w:t xml:space="preserve">– der ArGe Medien im </w:t>
      </w:r>
      <w:r w:rsidRPr="0073107D">
        <w:t>Zentralverband der Deutschen Elektro- und Informationstechnischen Handwerke</w:t>
      </w:r>
      <w:r>
        <w:t xml:space="preserve">, </w:t>
      </w:r>
      <w:r w:rsidRPr="0073107D">
        <w:t>Lilienthalallee 4, 60487 Frankfurt am Main</w:t>
      </w:r>
    </w:p>
    <w:p w14:paraId="383ACCC8" w14:textId="77777777" w:rsidR="00922A59" w:rsidRPr="0073107D" w:rsidRDefault="00922A59" w:rsidP="00922A59"/>
    <w:p w14:paraId="42CEE6DA" w14:textId="77777777" w:rsidR="00922A59" w:rsidRPr="0073107D" w:rsidRDefault="00922A59" w:rsidP="00922A59">
      <w:r w:rsidRPr="0073107D">
        <w:t xml:space="preserve">veröffentlicht </w:t>
      </w:r>
      <w:r>
        <w:t>werden.</w:t>
      </w:r>
    </w:p>
    <w:p w14:paraId="167B1D01" w14:textId="77777777" w:rsidR="00922A59" w:rsidRPr="0073107D" w:rsidRDefault="00922A59" w:rsidP="00922A59"/>
    <w:p w14:paraId="0C1460BF" w14:textId="77777777" w:rsidR="00922A59" w:rsidRDefault="00922A59" w:rsidP="00922A59">
      <w:r w:rsidRPr="0073107D">
        <w:t xml:space="preserve">Die Veröffentlichung erfolgt unentgeltlich </w:t>
      </w:r>
      <w:r>
        <w:t>und die Einwilligung überträgt das uneingeschränkte Recht zur Nutzung und Veröffentlichung der gesamten, oder einzelner Teile der Aufnahmen zur Nutzung und Veröffentlichung in den Kanälen der E-Handwerke und noch unbekannten Nutzungsformen.</w:t>
      </w:r>
    </w:p>
    <w:p w14:paraId="04D02767" w14:textId="77777777" w:rsidR="00922A59" w:rsidRPr="0073107D" w:rsidRDefault="00922A59" w:rsidP="00922A59">
      <w:r w:rsidRPr="0073107D">
        <w:t>Ein Widerruf aus triftigem Grund ist jedoch möglich.</w:t>
      </w:r>
    </w:p>
    <w:p w14:paraId="40844DBF" w14:textId="77777777" w:rsidR="00922A59" w:rsidRPr="0073107D" w:rsidRDefault="00922A59" w:rsidP="00922A59"/>
    <w:p w14:paraId="2EA75C20" w14:textId="77777777" w:rsidR="00922A59" w:rsidRPr="0073107D" w:rsidRDefault="00922A59" w:rsidP="00922A59">
      <w:r>
        <w:t xml:space="preserve">Die ArGe Medien im ZVEH </w:t>
      </w:r>
      <w:r w:rsidRPr="0073107D">
        <w:t>haftet nicht für unbefugte und zweckwidrige Nutzungen Dritter. Das gilt insbesondere für das unbefugte Herunterladen oder Kopieren des veröffentlichten Bildmaterials.</w:t>
      </w:r>
    </w:p>
    <w:p w14:paraId="6585F2E4" w14:textId="77777777" w:rsidR="00922A59" w:rsidRPr="0073107D" w:rsidRDefault="00922A59" w:rsidP="00922A59"/>
    <w:p w14:paraId="5EC408AA" w14:textId="755C19B2" w:rsidR="00922A59" w:rsidRDefault="00922A59" w:rsidP="00922A59">
      <w:r>
        <w:t>Mit meiner Unterschrift bestätige ich, die oben genannte Erklärung gelesen, verstanden und zur Kenntnis genommen zu haben.</w:t>
      </w:r>
    </w:p>
    <w:p w14:paraId="6952BC18" w14:textId="2606DD6E" w:rsidR="0076140E" w:rsidRDefault="0076140E" w:rsidP="00922A59"/>
    <w:p w14:paraId="70699056" w14:textId="77777777" w:rsidR="0076140E" w:rsidRPr="0073107D" w:rsidRDefault="0076140E" w:rsidP="00922A59"/>
    <w:p w14:paraId="218D5AEB" w14:textId="77777777" w:rsidR="00922A59" w:rsidRPr="0073107D" w:rsidRDefault="00922A59" w:rsidP="00922A59"/>
    <w:p w14:paraId="46E5B832" w14:textId="77777777" w:rsidR="00922A59" w:rsidRPr="0073107D" w:rsidRDefault="00922A59" w:rsidP="00922A59"/>
    <w:p w14:paraId="75D8334C" w14:textId="77777777" w:rsidR="00922A59" w:rsidRPr="0073107D" w:rsidRDefault="00922A59" w:rsidP="00922A59">
      <w:r w:rsidRPr="0073107D">
        <w:t xml:space="preserve">_________________________, den ___________________ </w:t>
      </w:r>
    </w:p>
    <w:p w14:paraId="0234E259" w14:textId="77777777" w:rsidR="00922A59" w:rsidRPr="0073107D" w:rsidRDefault="00922A59" w:rsidP="00922A59">
      <w:r w:rsidRPr="0073107D">
        <w:t>Ort</w:t>
      </w:r>
      <w:r w:rsidRPr="0073107D">
        <w:tab/>
      </w:r>
      <w:r w:rsidRPr="0073107D">
        <w:tab/>
      </w:r>
      <w:r w:rsidRPr="0073107D">
        <w:tab/>
      </w:r>
      <w:r w:rsidRPr="0073107D">
        <w:tab/>
      </w:r>
      <w:r w:rsidRPr="0073107D">
        <w:tab/>
        <w:t>Datum</w:t>
      </w:r>
    </w:p>
    <w:p w14:paraId="41DC2E00" w14:textId="77777777" w:rsidR="00922A59" w:rsidRPr="0073107D" w:rsidRDefault="00922A59" w:rsidP="00922A59"/>
    <w:p w14:paraId="36DD7C49" w14:textId="1CD3291B" w:rsidR="00922A59" w:rsidRDefault="00922A59" w:rsidP="00922A59"/>
    <w:p w14:paraId="6BDCC001" w14:textId="77777777" w:rsidR="0076140E" w:rsidRPr="0073107D" w:rsidRDefault="0076140E" w:rsidP="00922A59"/>
    <w:p w14:paraId="69F5D588" w14:textId="77777777" w:rsidR="00922A59" w:rsidRPr="0073107D" w:rsidRDefault="00922A59" w:rsidP="00922A59">
      <w:r w:rsidRPr="0073107D">
        <w:t>____________________________________</w:t>
      </w:r>
    </w:p>
    <w:p w14:paraId="170DBA85" w14:textId="77777777" w:rsidR="00922A59" w:rsidRPr="0073107D" w:rsidRDefault="00922A59" w:rsidP="00922A59">
      <w:r>
        <w:t>Teilnehmer</w:t>
      </w:r>
    </w:p>
    <w:p w14:paraId="77111A5A" w14:textId="484F618D" w:rsidR="0013697E" w:rsidRPr="004D4087" w:rsidRDefault="0013697E" w:rsidP="00397997">
      <w:pPr>
        <w:widowControl/>
        <w:tabs>
          <w:tab w:val="center" w:pos="7711"/>
          <w:tab w:val="center" w:pos="7938"/>
        </w:tabs>
        <w:spacing w:line="360" w:lineRule="auto"/>
        <w:ind w:right="2267"/>
        <w:jc w:val="both"/>
        <w:rPr>
          <w:rFonts w:ascii="HelveticaNeueLT Com 55 Roman" w:hAnsi="HelveticaNeueLT Com 55 Roman"/>
          <w:lang w:val="en-US"/>
        </w:rPr>
      </w:pPr>
    </w:p>
    <w:sectPr w:rsidR="0013697E" w:rsidRPr="004D4087" w:rsidSect="001C770F">
      <w:headerReference w:type="default" r:id="rId7"/>
      <w:footerReference w:type="default" r:id="rId8"/>
      <w:pgSz w:w="11907" w:h="16840" w:code="9"/>
      <w:pgMar w:top="2948" w:right="1418" w:bottom="397" w:left="1418" w:header="709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C4E17" w14:textId="77777777" w:rsidR="0053532D" w:rsidRDefault="0053532D">
      <w:r>
        <w:separator/>
      </w:r>
    </w:p>
  </w:endnote>
  <w:endnote w:type="continuationSeparator" w:id="0">
    <w:p w14:paraId="4F64790F" w14:textId="77777777" w:rsidR="0053532D" w:rsidRDefault="0053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F028C" w14:textId="77777777" w:rsidR="007301E3" w:rsidRDefault="007301E3"/>
  <w:tbl>
    <w:tblPr>
      <w:tblW w:w="11057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60"/>
      <w:gridCol w:w="2817"/>
      <w:gridCol w:w="160"/>
      <w:gridCol w:w="2108"/>
      <w:gridCol w:w="160"/>
      <w:gridCol w:w="2675"/>
    </w:tblGrid>
    <w:tr w:rsidR="00735BAA" w14:paraId="30DF37E7" w14:textId="77777777" w:rsidTr="00735BAA">
      <w:tc>
        <w:tcPr>
          <w:tcW w:w="2977" w:type="dxa"/>
        </w:tcPr>
        <w:p w14:paraId="54F17872" w14:textId="3193276C" w:rsidR="001C770F" w:rsidRPr="00C01AC9" w:rsidRDefault="001C770F" w:rsidP="00735BAA">
          <w:pPr>
            <w:tabs>
              <w:tab w:val="left" w:pos="780"/>
            </w:tabs>
            <w:ind w:left="-70" w:right="-70"/>
            <w:rPr>
              <w:rFonts w:ascii="HelveticaNeueLT Com 55 Roman" w:hAnsi="HelveticaNeueLT Com 55 Roman"/>
              <w:b/>
              <w:color w:val="333333"/>
              <w:sz w:val="16"/>
              <w:szCs w:val="16"/>
            </w:rPr>
          </w:pPr>
        </w:p>
      </w:tc>
      <w:tc>
        <w:tcPr>
          <w:tcW w:w="160" w:type="dxa"/>
        </w:tcPr>
        <w:p w14:paraId="4EA6811C" w14:textId="77777777" w:rsidR="001C770F" w:rsidRPr="00C01AC9" w:rsidRDefault="001C770F" w:rsidP="00932E87">
          <w:pPr>
            <w:rPr>
              <w:rFonts w:ascii="HelveticaNeueLT Com 55 Roman" w:hAnsi="HelveticaNeueLT Com 55 Roman"/>
              <w:color w:val="333333"/>
              <w:sz w:val="16"/>
              <w:szCs w:val="16"/>
            </w:rPr>
          </w:pPr>
        </w:p>
      </w:tc>
      <w:tc>
        <w:tcPr>
          <w:tcW w:w="2817" w:type="dxa"/>
        </w:tcPr>
        <w:p w14:paraId="64B3E4E3" w14:textId="1DA72DC2" w:rsidR="001C770F" w:rsidRPr="00C01AC9" w:rsidRDefault="001C770F" w:rsidP="00735BAA">
          <w:pPr>
            <w:tabs>
              <w:tab w:val="left" w:pos="621"/>
            </w:tabs>
            <w:ind w:left="-70" w:right="-70"/>
            <w:rPr>
              <w:rFonts w:ascii="HelveticaNeueLT Com 55 Roman" w:hAnsi="HelveticaNeueLT Com 55 Roman"/>
              <w:color w:val="333333"/>
              <w:sz w:val="16"/>
              <w:szCs w:val="16"/>
              <w:lang w:val="it-IT"/>
            </w:rPr>
          </w:pPr>
        </w:p>
      </w:tc>
      <w:tc>
        <w:tcPr>
          <w:tcW w:w="160" w:type="dxa"/>
        </w:tcPr>
        <w:p w14:paraId="6460D0DF" w14:textId="77777777" w:rsidR="001C770F" w:rsidRPr="00C01AC9" w:rsidRDefault="001C770F" w:rsidP="00932E87">
          <w:pPr>
            <w:tabs>
              <w:tab w:val="left" w:pos="780"/>
            </w:tabs>
            <w:ind w:left="-70" w:right="-70"/>
            <w:rPr>
              <w:rFonts w:ascii="HelveticaNeueLT Com 55 Roman" w:hAnsi="HelveticaNeueLT Com 55 Roman"/>
              <w:color w:val="333333"/>
              <w:sz w:val="16"/>
              <w:szCs w:val="16"/>
              <w:lang w:val="it-IT"/>
            </w:rPr>
          </w:pPr>
        </w:p>
      </w:tc>
      <w:tc>
        <w:tcPr>
          <w:tcW w:w="2108" w:type="dxa"/>
        </w:tcPr>
        <w:p w14:paraId="57CEE581" w14:textId="552C402F" w:rsidR="00735BAA" w:rsidRPr="00C01AC9" w:rsidRDefault="00735BAA" w:rsidP="002427A2">
          <w:pPr>
            <w:tabs>
              <w:tab w:val="left" w:pos="780"/>
            </w:tabs>
            <w:ind w:left="-34" w:right="-70"/>
            <w:rPr>
              <w:rFonts w:ascii="HelveticaNeueLT Com 55 Roman" w:hAnsi="HelveticaNeueLT Com 55 Roman"/>
              <w:color w:val="333333"/>
              <w:sz w:val="16"/>
              <w:szCs w:val="16"/>
            </w:rPr>
          </w:pPr>
        </w:p>
      </w:tc>
      <w:tc>
        <w:tcPr>
          <w:tcW w:w="160" w:type="dxa"/>
        </w:tcPr>
        <w:p w14:paraId="374779EE" w14:textId="77777777" w:rsidR="001C770F" w:rsidRPr="00C01AC9" w:rsidRDefault="001C770F" w:rsidP="00932E87">
          <w:pPr>
            <w:tabs>
              <w:tab w:val="left" w:pos="780"/>
            </w:tabs>
            <w:rPr>
              <w:rFonts w:ascii="HelveticaNeueLT Com 55 Roman" w:hAnsi="HelveticaNeueLT Com 55 Roman"/>
              <w:color w:val="333333"/>
              <w:sz w:val="16"/>
              <w:szCs w:val="16"/>
            </w:rPr>
          </w:pPr>
        </w:p>
      </w:tc>
      <w:tc>
        <w:tcPr>
          <w:tcW w:w="2675" w:type="dxa"/>
        </w:tcPr>
        <w:p w14:paraId="39814FCD" w14:textId="64EF8E20" w:rsidR="001C770F" w:rsidRPr="00C01AC9" w:rsidRDefault="001C770F" w:rsidP="00735BAA">
          <w:pPr>
            <w:ind w:left="-11" w:right="-68"/>
            <w:rPr>
              <w:rFonts w:ascii="HelveticaNeueLT Com 55 Roman" w:hAnsi="HelveticaNeueLT Com 55 Roman"/>
              <w:color w:val="333333"/>
              <w:sz w:val="16"/>
              <w:szCs w:val="16"/>
            </w:rPr>
          </w:pPr>
        </w:p>
      </w:tc>
    </w:tr>
  </w:tbl>
  <w:p w14:paraId="7E706258" w14:textId="77777777" w:rsidR="00891C5D" w:rsidRDefault="00891C5D">
    <w:pPr>
      <w:pStyle w:val="Fuzeile"/>
      <w:rPr>
        <w:rFonts w:ascii="HelveticaNeueLT Com 55 Roman" w:hAnsi="HelveticaNeueLT Com 55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0FBD2" w14:textId="77777777" w:rsidR="0053532D" w:rsidRDefault="0053532D">
      <w:r>
        <w:separator/>
      </w:r>
    </w:p>
  </w:footnote>
  <w:footnote w:type="continuationSeparator" w:id="0">
    <w:p w14:paraId="028D87C7" w14:textId="77777777" w:rsidR="0053532D" w:rsidRDefault="0053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BB6B5" w14:textId="77777777" w:rsidR="00891C5D" w:rsidRPr="00FC5C54" w:rsidRDefault="000F15A2" w:rsidP="00D62941">
    <w:pPr>
      <w:pStyle w:val="berschrift2"/>
      <w:tabs>
        <w:tab w:val="right" w:pos="7713"/>
      </w:tabs>
      <w:spacing w:after="200"/>
      <w:rPr>
        <w:rFonts w:ascii="HelveticaNeueLT Com 55 Roman" w:hAnsi="HelveticaNeueLT Com 55 Roman"/>
        <w:b/>
        <w:snapToGrid/>
        <w:color w:val="333333"/>
        <w:sz w:val="20"/>
      </w:rPr>
    </w:pPr>
    <w:r>
      <w:rPr>
        <w:rFonts w:ascii="HelveticaNeueLT Com 55 Roman" w:hAnsi="HelveticaNeueLT Com 55 Roman"/>
        <w:b/>
        <w:noProof/>
        <w:snapToGrid/>
        <w:color w:val="333333"/>
        <w:sz w:val="20"/>
      </w:rPr>
      <w:drawing>
        <wp:anchor distT="0" distB="0" distL="114300" distR="114300" simplePos="0" relativeHeight="251658752" behindDoc="0" locked="0" layoutInCell="1" allowOverlap="1" wp14:anchorId="03A74CDC" wp14:editId="443C3929">
          <wp:simplePos x="0" y="0"/>
          <wp:positionH relativeFrom="column">
            <wp:posOffset>5052695</wp:posOffset>
          </wp:positionH>
          <wp:positionV relativeFrom="paragraph">
            <wp:posOffset>-584835</wp:posOffset>
          </wp:positionV>
          <wp:extent cx="916305" cy="1111885"/>
          <wp:effectExtent l="0" t="0" r="0" b="0"/>
          <wp:wrapNone/>
          <wp:docPr id="3" name="Grafik 3" descr="Beschreibung: C:\Users\L.Wille\AppData\Local\Microsoft\Windows\INetCache\Content.Word\EH_E-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L.Wille\AppData\Local\Microsoft\Windows\INetCache\Content.Word\EH_E-Mar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LT Com 55 Roman" w:hAnsi="HelveticaNeueLT Com 55 Roman"/>
        <w:b/>
        <w:noProof/>
        <w:snapToGrid/>
        <w:color w:val="333333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69BE4C" wp14:editId="54B652BC">
              <wp:simplePos x="0" y="0"/>
              <wp:positionH relativeFrom="page">
                <wp:posOffset>3133725</wp:posOffset>
              </wp:positionH>
              <wp:positionV relativeFrom="page">
                <wp:posOffset>283210</wp:posOffset>
              </wp:positionV>
              <wp:extent cx="2756535" cy="800100"/>
              <wp:effectExtent l="0" t="0" r="5715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0CA10" w14:textId="5B2BCDC8" w:rsidR="000975DA" w:rsidRPr="000975DA" w:rsidRDefault="000975DA" w:rsidP="00837313">
                          <w:pPr>
                            <w:keepNext/>
                            <w:spacing w:before="80" w:line="260" w:lineRule="exact"/>
                            <w:jc w:val="right"/>
                            <w:outlineLvl w:val="5"/>
                            <w:rPr>
                              <w:rFonts w:ascii="HelveticaNeueLT Com 55 Roman" w:hAnsi="HelveticaNeueLT Com 55 Roman"/>
                              <w:b/>
                              <w:snapToGrid/>
                              <w:color w:val="333333"/>
                            </w:rPr>
                          </w:pPr>
                          <w:r>
                            <w:rPr>
                              <w:rFonts w:ascii="HelveticaNeueLT Com 55 Roman" w:hAnsi="HelveticaNeueLT Com 55 Roman"/>
                              <w:b/>
                              <w:snapToGrid/>
                              <w:color w:val="333333"/>
                            </w:rPr>
                            <w:br/>
                          </w:r>
                          <w:r w:rsidRPr="000975DA">
                            <w:rPr>
                              <w:rFonts w:ascii="HelveticaNeueLT Com 55 Roman" w:hAnsi="HelveticaNeueLT Com 55 Roman"/>
                              <w:b/>
                              <w:snapToGrid/>
                              <w:color w:val="333333"/>
                            </w:rPr>
                            <w:t>ArGe Medien</w:t>
                          </w:r>
                          <w:r>
                            <w:rPr>
                              <w:rFonts w:ascii="HelveticaNeueLT Com 55 Roman" w:hAnsi="HelveticaNeueLT Com 55 Roman"/>
                              <w:b/>
                              <w:snapToGrid/>
                              <w:color w:val="333333"/>
                            </w:rPr>
                            <w:t xml:space="preserve"> </w:t>
                          </w:r>
                        </w:p>
                        <w:p w14:paraId="5AA4CADC" w14:textId="77777777" w:rsidR="000975DA" w:rsidRPr="000975DA" w:rsidRDefault="000975DA" w:rsidP="000975DA">
                          <w:pPr>
                            <w:keepNext/>
                            <w:jc w:val="right"/>
                            <w:outlineLvl w:val="5"/>
                            <w:rPr>
                              <w:rFonts w:ascii="HelveticaNeueLT Com 55 Roman" w:hAnsi="HelveticaNeueLT Com 55 Roman"/>
                              <w:b/>
                              <w:snapToGrid/>
                              <w:color w:val="333333"/>
                            </w:rPr>
                          </w:pPr>
                          <w:r w:rsidRPr="000975DA">
                            <w:rPr>
                              <w:rFonts w:ascii="HelveticaNeueLT Com 55 Roman" w:hAnsi="HelveticaNeueLT Com 55 Roman"/>
                              <w:b/>
                              <w:snapToGrid/>
                              <w:color w:val="333333"/>
                            </w:rPr>
                            <w:t>im ZVEH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9BE4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6.75pt;margin-top:22.3pt;width:217.05pt;height:63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" stroked="f">
              <v:textbox>
                <w:txbxContent>
                  <w:p w14:paraId="7190CA10" w14:textId="5B2BCDC8" w:rsidR="000975DA" w:rsidRPr="000975DA" w:rsidRDefault="000975DA" w:rsidP="00837313">
                    <w:pPr>
                      <w:keepNext/>
                      <w:spacing w:before="80" w:line="260" w:lineRule="exact"/>
                      <w:jc w:val="right"/>
                      <w:outlineLvl w:val="5"/>
                      <w:rPr>
                        <w:rFonts w:ascii="HelveticaNeueLT Com 55 Roman" w:hAnsi="HelveticaNeueLT Com 55 Roman"/>
                        <w:b/>
                        <w:snapToGrid/>
                        <w:color w:val="333333"/>
                      </w:rPr>
                    </w:pPr>
                    <w:r>
                      <w:rPr>
                        <w:rFonts w:ascii="HelveticaNeueLT Com 55 Roman" w:hAnsi="HelveticaNeueLT Com 55 Roman"/>
                        <w:b/>
                        <w:snapToGrid/>
                        <w:color w:val="333333"/>
                      </w:rPr>
                      <w:br/>
                    </w:r>
                    <w:r w:rsidRPr="000975DA">
                      <w:rPr>
                        <w:rFonts w:ascii="HelveticaNeueLT Com 55 Roman" w:hAnsi="HelveticaNeueLT Com 55 Roman"/>
                        <w:b/>
                        <w:snapToGrid/>
                        <w:color w:val="333333"/>
                      </w:rPr>
                      <w:t>ArGe Medien</w:t>
                    </w:r>
                    <w:r>
                      <w:rPr>
                        <w:rFonts w:ascii="HelveticaNeueLT Com 55 Roman" w:hAnsi="HelveticaNeueLT Com 55 Roman"/>
                        <w:b/>
                        <w:snapToGrid/>
                        <w:color w:val="333333"/>
                      </w:rPr>
                      <w:t xml:space="preserve"> </w:t>
                    </w:r>
                  </w:p>
                  <w:p w14:paraId="5AA4CADC" w14:textId="77777777" w:rsidR="000975DA" w:rsidRPr="000975DA" w:rsidRDefault="000975DA" w:rsidP="000975DA">
                    <w:pPr>
                      <w:keepNext/>
                      <w:jc w:val="right"/>
                      <w:outlineLvl w:val="5"/>
                      <w:rPr>
                        <w:rFonts w:ascii="HelveticaNeueLT Com 55 Roman" w:hAnsi="HelveticaNeueLT Com 55 Roman"/>
                        <w:b/>
                        <w:snapToGrid/>
                        <w:color w:val="333333"/>
                      </w:rPr>
                    </w:pPr>
                    <w:r w:rsidRPr="000975DA">
                      <w:rPr>
                        <w:rFonts w:ascii="HelveticaNeueLT Com 55 Roman" w:hAnsi="HelveticaNeueLT Com 55 Roman"/>
                        <w:b/>
                        <w:snapToGrid/>
                        <w:color w:val="333333"/>
                      </w:rPr>
                      <w:t>im ZVEH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 style="mso-position-horizontal-relative:page;mso-position-vertical-relative:page" o:allowoverlap="f"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28"/>
    <w:rsid w:val="00003F9B"/>
    <w:rsid w:val="00035206"/>
    <w:rsid w:val="00043AB6"/>
    <w:rsid w:val="000614C8"/>
    <w:rsid w:val="000630C6"/>
    <w:rsid w:val="00065228"/>
    <w:rsid w:val="00067481"/>
    <w:rsid w:val="00067991"/>
    <w:rsid w:val="00072717"/>
    <w:rsid w:val="000753F0"/>
    <w:rsid w:val="00086A32"/>
    <w:rsid w:val="00086E52"/>
    <w:rsid w:val="000944BB"/>
    <w:rsid w:val="000975DA"/>
    <w:rsid w:val="000A03AF"/>
    <w:rsid w:val="000A353F"/>
    <w:rsid w:val="000A4212"/>
    <w:rsid w:val="000C2404"/>
    <w:rsid w:val="000D6279"/>
    <w:rsid w:val="000F15A2"/>
    <w:rsid w:val="0011025B"/>
    <w:rsid w:val="00114516"/>
    <w:rsid w:val="001204B3"/>
    <w:rsid w:val="00124B8F"/>
    <w:rsid w:val="001325F3"/>
    <w:rsid w:val="00133E95"/>
    <w:rsid w:val="0013697E"/>
    <w:rsid w:val="001464F8"/>
    <w:rsid w:val="0017404C"/>
    <w:rsid w:val="00175261"/>
    <w:rsid w:val="001801C6"/>
    <w:rsid w:val="00181813"/>
    <w:rsid w:val="00183212"/>
    <w:rsid w:val="00193387"/>
    <w:rsid w:val="001A3147"/>
    <w:rsid w:val="001B4F87"/>
    <w:rsid w:val="001B6BC8"/>
    <w:rsid w:val="001C1FD7"/>
    <w:rsid w:val="001C3067"/>
    <w:rsid w:val="001C770F"/>
    <w:rsid w:val="00204AEF"/>
    <w:rsid w:val="00205037"/>
    <w:rsid w:val="00211653"/>
    <w:rsid w:val="00233C02"/>
    <w:rsid w:val="002427A2"/>
    <w:rsid w:val="0025020C"/>
    <w:rsid w:val="00255442"/>
    <w:rsid w:val="00256FAC"/>
    <w:rsid w:val="0026527F"/>
    <w:rsid w:val="00272EBD"/>
    <w:rsid w:val="00283E55"/>
    <w:rsid w:val="00285035"/>
    <w:rsid w:val="00287CC9"/>
    <w:rsid w:val="00296D68"/>
    <w:rsid w:val="002A6F5C"/>
    <w:rsid w:val="002B554B"/>
    <w:rsid w:val="002C700D"/>
    <w:rsid w:val="002D14E5"/>
    <w:rsid w:val="002D5B81"/>
    <w:rsid w:val="003013B7"/>
    <w:rsid w:val="003031F8"/>
    <w:rsid w:val="00303344"/>
    <w:rsid w:val="00306E55"/>
    <w:rsid w:val="003207C0"/>
    <w:rsid w:val="00322FEB"/>
    <w:rsid w:val="00342275"/>
    <w:rsid w:val="00344766"/>
    <w:rsid w:val="003454B0"/>
    <w:rsid w:val="00380998"/>
    <w:rsid w:val="00381CC9"/>
    <w:rsid w:val="00383E69"/>
    <w:rsid w:val="00387167"/>
    <w:rsid w:val="00395149"/>
    <w:rsid w:val="00397090"/>
    <w:rsid w:val="00397997"/>
    <w:rsid w:val="003B16E1"/>
    <w:rsid w:val="003B27D5"/>
    <w:rsid w:val="003C2370"/>
    <w:rsid w:val="003C7762"/>
    <w:rsid w:val="003D63B5"/>
    <w:rsid w:val="003E2831"/>
    <w:rsid w:val="003F6084"/>
    <w:rsid w:val="00405FCF"/>
    <w:rsid w:val="00414280"/>
    <w:rsid w:val="004162FD"/>
    <w:rsid w:val="00423391"/>
    <w:rsid w:val="00440043"/>
    <w:rsid w:val="00442097"/>
    <w:rsid w:val="00451232"/>
    <w:rsid w:val="00453C54"/>
    <w:rsid w:val="004817F0"/>
    <w:rsid w:val="00481F50"/>
    <w:rsid w:val="00491C67"/>
    <w:rsid w:val="0049327A"/>
    <w:rsid w:val="00497CAE"/>
    <w:rsid w:val="004A41D9"/>
    <w:rsid w:val="004B2F16"/>
    <w:rsid w:val="004B5B70"/>
    <w:rsid w:val="004D4087"/>
    <w:rsid w:val="004F19F8"/>
    <w:rsid w:val="004F78C3"/>
    <w:rsid w:val="004F7A63"/>
    <w:rsid w:val="00501477"/>
    <w:rsid w:val="00507BE1"/>
    <w:rsid w:val="005151A8"/>
    <w:rsid w:val="00532FEC"/>
    <w:rsid w:val="005331EC"/>
    <w:rsid w:val="0053532D"/>
    <w:rsid w:val="005378AF"/>
    <w:rsid w:val="0055355E"/>
    <w:rsid w:val="00561B25"/>
    <w:rsid w:val="0057622C"/>
    <w:rsid w:val="00577D87"/>
    <w:rsid w:val="00583C6F"/>
    <w:rsid w:val="00594F86"/>
    <w:rsid w:val="005A240B"/>
    <w:rsid w:val="005A2B5B"/>
    <w:rsid w:val="005A7FA6"/>
    <w:rsid w:val="005B2E4A"/>
    <w:rsid w:val="005B4407"/>
    <w:rsid w:val="005C6A3D"/>
    <w:rsid w:val="005E33E5"/>
    <w:rsid w:val="005E7349"/>
    <w:rsid w:val="005F6F10"/>
    <w:rsid w:val="00604FCE"/>
    <w:rsid w:val="006075AF"/>
    <w:rsid w:val="00617352"/>
    <w:rsid w:val="00631010"/>
    <w:rsid w:val="0063214A"/>
    <w:rsid w:val="0063684A"/>
    <w:rsid w:val="00641A5E"/>
    <w:rsid w:val="00643ADA"/>
    <w:rsid w:val="006549EF"/>
    <w:rsid w:val="00655D72"/>
    <w:rsid w:val="006674FD"/>
    <w:rsid w:val="0066772D"/>
    <w:rsid w:val="006805D2"/>
    <w:rsid w:val="006B46B1"/>
    <w:rsid w:val="006B56C1"/>
    <w:rsid w:val="006D34BF"/>
    <w:rsid w:val="006D36CA"/>
    <w:rsid w:val="006D3AD6"/>
    <w:rsid w:val="006E37B1"/>
    <w:rsid w:val="006E5260"/>
    <w:rsid w:val="006E7679"/>
    <w:rsid w:val="00700B24"/>
    <w:rsid w:val="00704447"/>
    <w:rsid w:val="00715D16"/>
    <w:rsid w:val="00720780"/>
    <w:rsid w:val="00722D51"/>
    <w:rsid w:val="007247FA"/>
    <w:rsid w:val="007301E3"/>
    <w:rsid w:val="00735BAA"/>
    <w:rsid w:val="0073738A"/>
    <w:rsid w:val="00751A46"/>
    <w:rsid w:val="007607D3"/>
    <w:rsid w:val="00760E37"/>
    <w:rsid w:val="0076140E"/>
    <w:rsid w:val="00762A62"/>
    <w:rsid w:val="007A12FF"/>
    <w:rsid w:val="007B7377"/>
    <w:rsid w:val="007B7D73"/>
    <w:rsid w:val="007C5496"/>
    <w:rsid w:val="007C562C"/>
    <w:rsid w:val="007D13CB"/>
    <w:rsid w:val="007D7892"/>
    <w:rsid w:val="007E10CA"/>
    <w:rsid w:val="007F054A"/>
    <w:rsid w:val="007F1514"/>
    <w:rsid w:val="007F5C79"/>
    <w:rsid w:val="00807ED3"/>
    <w:rsid w:val="0081249C"/>
    <w:rsid w:val="00827E21"/>
    <w:rsid w:val="00837313"/>
    <w:rsid w:val="00845FCA"/>
    <w:rsid w:val="00860B73"/>
    <w:rsid w:val="00863629"/>
    <w:rsid w:val="0086450B"/>
    <w:rsid w:val="00871364"/>
    <w:rsid w:val="0088325A"/>
    <w:rsid w:val="008856C2"/>
    <w:rsid w:val="0088602A"/>
    <w:rsid w:val="00891C5D"/>
    <w:rsid w:val="00893351"/>
    <w:rsid w:val="008B1676"/>
    <w:rsid w:val="008F5074"/>
    <w:rsid w:val="008F55BE"/>
    <w:rsid w:val="008F7CF2"/>
    <w:rsid w:val="00903565"/>
    <w:rsid w:val="009062B2"/>
    <w:rsid w:val="0091418F"/>
    <w:rsid w:val="00922A59"/>
    <w:rsid w:val="00932E87"/>
    <w:rsid w:val="00942D8A"/>
    <w:rsid w:val="00990F2A"/>
    <w:rsid w:val="00991AE4"/>
    <w:rsid w:val="009A21D9"/>
    <w:rsid w:val="009D4561"/>
    <w:rsid w:val="009D5C2D"/>
    <w:rsid w:val="009E3B50"/>
    <w:rsid w:val="009F3432"/>
    <w:rsid w:val="00A14AD2"/>
    <w:rsid w:val="00A22DE3"/>
    <w:rsid w:val="00A37601"/>
    <w:rsid w:val="00A44788"/>
    <w:rsid w:val="00A46ACB"/>
    <w:rsid w:val="00A533DE"/>
    <w:rsid w:val="00A53B18"/>
    <w:rsid w:val="00A53E9B"/>
    <w:rsid w:val="00A6148D"/>
    <w:rsid w:val="00A61884"/>
    <w:rsid w:val="00A7601E"/>
    <w:rsid w:val="00A76D25"/>
    <w:rsid w:val="00A92F1C"/>
    <w:rsid w:val="00AA0AE8"/>
    <w:rsid w:val="00AA0DA8"/>
    <w:rsid w:val="00AA5476"/>
    <w:rsid w:val="00AA6738"/>
    <w:rsid w:val="00AB1E25"/>
    <w:rsid w:val="00AB3DA6"/>
    <w:rsid w:val="00AC3F46"/>
    <w:rsid w:val="00AC7866"/>
    <w:rsid w:val="00AD3FD5"/>
    <w:rsid w:val="00AE026A"/>
    <w:rsid w:val="00AE43AD"/>
    <w:rsid w:val="00AE7265"/>
    <w:rsid w:val="00AF05FE"/>
    <w:rsid w:val="00B23B0C"/>
    <w:rsid w:val="00B31140"/>
    <w:rsid w:val="00B6009A"/>
    <w:rsid w:val="00B606F4"/>
    <w:rsid w:val="00B82677"/>
    <w:rsid w:val="00BA5813"/>
    <w:rsid w:val="00BB32BD"/>
    <w:rsid w:val="00BB6EB2"/>
    <w:rsid w:val="00BD0F39"/>
    <w:rsid w:val="00BD60C1"/>
    <w:rsid w:val="00BE127F"/>
    <w:rsid w:val="00BE3D44"/>
    <w:rsid w:val="00BE7969"/>
    <w:rsid w:val="00BF79D1"/>
    <w:rsid w:val="00C01AC9"/>
    <w:rsid w:val="00C025D5"/>
    <w:rsid w:val="00C05D44"/>
    <w:rsid w:val="00C10F2D"/>
    <w:rsid w:val="00C129CC"/>
    <w:rsid w:val="00C14951"/>
    <w:rsid w:val="00C35BF5"/>
    <w:rsid w:val="00C43048"/>
    <w:rsid w:val="00C43CE1"/>
    <w:rsid w:val="00C44862"/>
    <w:rsid w:val="00C4614F"/>
    <w:rsid w:val="00C61BC6"/>
    <w:rsid w:val="00C6595A"/>
    <w:rsid w:val="00C70759"/>
    <w:rsid w:val="00C7103A"/>
    <w:rsid w:val="00C71282"/>
    <w:rsid w:val="00C72802"/>
    <w:rsid w:val="00C73EDF"/>
    <w:rsid w:val="00C97B01"/>
    <w:rsid w:val="00CA0D6E"/>
    <w:rsid w:val="00CB2846"/>
    <w:rsid w:val="00CB2D94"/>
    <w:rsid w:val="00CB7FE5"/>
    <w:rsid w:val="00CE6922"/>
    <w:rsid w:val="00CF4C68"/>
    <w:rsid w:val="00CF4D2A"/>
    <w:rsid w:val="00CF4F8E"/>
    <w:rsid w:val="00D10E80"/>
    <w:rsid w:val="00D1373B"/>
    <w:rsid w:val="00D1682C"/>
    <w:rsid w:val="00D22615"/>
    <w:rsid w:val="00D2396B"/>
    <w:rsid w:val="00D34E6D"/>
    <w:rsid w:val="00D36ADC"/>
    <w:rsid w:val="00D373AE"/>
    <w:rsid w:val="00D54F7E"/>
    <w:rsid w:val="00D60360"/>
    <w:rsid w:val="00D62941"/>
    <w:rsid w:val="00D632D2"/>
    <w:rsid w:val="00D66A0F"/>
    <w:rsid w:val="00D907DB"/>
    <w:rsid w:val="00DA0280"/>
    <w:rsid w:val="00DA7FB4"/>
    <w:rsid w:val="00DB4AF5"/>
    <w:rsid w:val="00DB6F17"/>
    <w:rsid w:val="00DD43E8"/>
    <w:rsid w:val="00DE377F"/>
    <w:rsid w:val="00DF6166"/>
    <w:rsid w:val="00E121B5"/>
    <w:rsid w:val="00E33F67"/>
    <w:rsid w:val="00E35C8B"/>
    <w:rsid w:val="00E3670A"/>
    <w:rsid w:val="00E40460"/>
    <w:rsid w:val="00E649E7"/>
    <w:rsid w:val="00E76B70"/>
    <w:rsid w:val="00E77593"/>
    <w:rsid w:val="00E9084D"/>
    <w:rsid w:val="00E92DED"/>
    <w:rsid w:val="00EA5BB5"/>
    <w:rsid w:val="00EA6A2D"/>
    <w:rsid w:val="00EC0449"/>
    <w:rsid w:val="00EC2C72"/>
    <w:rsid w:val="00EC37A0"/>
    <w:rsid w:val="00EC42D5"/>
    <w:rsid w:val="00EE5577"/>
    <w:rsid w:val="00EF024B"/>
    <w:rsid w:val="00F14C66"/>
    <w:rsid w:val="00F20DFA"/>
    <w:rsid w:val="00F228B0"/>
    <w:rsid w:val="00F24E48"/>
    <w:rsid w:val="00F5393E"/>
    <w:rsid w:val="00F54F49"/>
    <w:rsid w:val="00F644D5"/>
    <w:rsid w:val="00F72CF7"/>
    <w:rsid w:val="00F730BB"/>
    <w:rsid w:val="00F820ED"/>
    <w:rsid w:val="00F936B8"/>
    <w:rsid w:val="00F9625E"/>
    <w:rsid w:val="00FA7279"/>
    <w:rsid w:val="00FC5C54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o:allowoverlap="f">
      <v:stroke weight="1pt"/>
    </o:shapedefaults>
    <o:shapelayout v:ext="edit">
      <o:idmap v:ext="edit" data="1"/>
    </o:shapelayout>
  </w:shapeDefaults>
  <w:decimalSymbol w:val=","/>
  <w:listSeparator w:val=";"/>
  <w14:docId w14:val="4F017E30"/>
  <w15:docId w15:val="{2DAB57C6-5D7E-4DDC-87EE-F13DB17D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</w:tabs>
      <w:outlineLvl w:val="2"/>
    </w:pPr>
    <w:rPr>
      <w:rFonts w:ascii="Verdana" w:hAnsi="Verdana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</w:tabs>
      <w:jc w:val="right"/>
      <w:outlineLvl w:val="3"/>
    </w:pPr>
    <w:rPr>
      <w:b/>
      <w:i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utura Bk BT" w:hAnsi="Futura Bk BT"/>
      <w:i/>
      <w:sz w:val="1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975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tabs>
        <w:tab w:val="left" w:pos="1064"/>
      </w:tabs>
      <w:ind w:left="356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22DE3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sz w:val="24"/>
      <w:szCs w:val="24"/>
    </w:rPr>
  </w:style>
  <w:style w:type="character" w:customStyle="1" w:styleId="berschrift6Zchn">
    <w:name w:val="Überschrift 6 Zchn"/>
    <w:link w:val="berschrift6"/>
    <w:rsid w:val="000975DA"/>
    <w:rPr>
      <w:rFonts w:ascii="Cambria" w:eastAsia="Times New Roman" w:hAnsi="Cambria" w:cs="Times New Roman"/>
      <w:i/>
      <w:iCs/>
      <w:snapToGrid w:val="0"/>
      <w:color w:val="243F6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30BB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6F1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E026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1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14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140"/>
    <w:rPr>
      <w:rFonts w:ascii="Arial" w:hAnsi="Arial"/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140"/>
    <w:rPr>
      <w:rFonts w:ascii="Arial" w:hAnsi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Schermuly\Documents\Benutzerdefinierte%20Office-Vorlagen\08_Online-Briefvorlage%20ArGe%20Medien%20Gmb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84E6-10C5-EB47-A87D-36043152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08_Online-Briefvorlage ArGe Medien GmbH</Template>
  <TotalTime>0</TotalTime>
  <Pages>1</Pages>
  <Words>141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LIV Herzog-Heinrich-Straße 13</vt:lpstr>
    </vt:vector>
  </TitlesOfParts>
  <Company>LIV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LIV Herzog-Heinrich-Straße 13</dc:title>
  <dc:subject>Vorlage</dc:subject>
  <dc:creator>Gabi Schermuly-Wunderlich</dc:creator>
  <cp:keywords/>
  <cp:lastModifiedBy>Ludwig, Mareike (ZVEH)</cp:lastModifiedBy>
  <cp:revision>6</cp:revision>
  <cp:lastPrinted>2018-03-06T12:14:00Z</cp:lastPrinted>
  <dcterms:created xsi:type="dcterms:W3CDTF">2020-03-09T14:09:00Z</dcterms:created>
  <dcterms:modified xsi:type="dcterms:W3CDTF">2021-02-26T09:37:00Z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793529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D7.1.1</vt:lpwstr>
  </property>
</Properties>
</file>