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081" w:tblpY="2343"/>
        <w:tblW w:w="2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</w:tblGrid>
      <w:tr w:rsidR="00F26053" w:rsidRPr="00935CF2" w14:paraId="2B39FFD1" w14:textId="77777777" w:rsidTr="00302181">
        <w:trPr>
          <w:trHeight w:val="2748"/>
        </w:trPr>
        <w:tc>
          <w:tcPr>
            <w:tcW w:w="2814" w:type="dxa"/>
          </w:tcPr>
          <w:p w14:paraId="5E790515" w14:textId="77777777" w:rsidR="00F26053" w:rsidRPr="00BA3B82" w:rsidRDefault="00F26053" w:rsidP="00302181">
            <w:pPr>
              <w:pStyle w:val="Z-Absender"/>
              <w:framePr w:wrap="auto" w:vAnchor="margin" w:hAnchor="text" w:xAlign="left" w:yAlign="inline"/>
              <w:ind w:right="-157"/>
              <w:rPr>
                <w:rFonts w:ascii="Frutiger LT Com 45 Light" w:hAnsi="Frutiger LT Com 45 Light"/>
              </w:rPr>
            </w:pPr>
            <w:bookmarkStart w:id="0" w:name="betreff"/>
            <w:r w:rsidRPr="00BA3B82">
              <w:rPr>
                <w:rFonts w:ascii="Frutiger LT Com 45 Light" w:hAnsi="Frutiger LT Com 45 Light"/>
              </w:rPr>
              <w:t>Fraunhofer-Institut für Produktionsanlagen</w:t>
            </w:r>
            <w:r w:rsidRPr="00BA3B82">
              <w:rPr>
                <w:rFonts w:ascii="Frutiger LT Com 45 Light" w:hAnsi="Frutiger LT Com 45 Light"/>
              </w:rPr>
              <w:br/>
              <w:t>und Konstruktionstechnik IPK</w:t>
            </w:r>
          </w:p>
          <w:p w14:paraId="63C4E479" w14:textId="77777777" w:rsidR="00F26053" w:rsidRPr="00BA3B82" w:rsidRDefault="00F26053" w:rsidP="005463CA">
            <w:pPr>
              <w:pStyle w:val="Z-Absender"/>
              <w:framePr w:wrap="auto" w:vAnchor="margin" w:hAnchor="text" w:xAlign="left" w:yAlign="inline"/>
              <w:rPr>
                <w:rFonts w:ascii="Frutiger LT Com 45 Light" w:hAnsi="Frutiger LT Com 45 Light"/>
              </w:rPr>
            </w:pPr>
          </w:p>
          <w:p w14:paraId="137DDABD" w14:textId="77777777" w:rsidR="00F26053" w:rsidRPr="00BA3B82" w:rsidRDefault="00D645F1" w:rsidP="005463CA">
            <w:pPr>
              <w:pStyle w:val="Z-Absender"/>
              <w:framePr w:wrap="auto" w:vAnchor="margin" w:hAnchor="text" w:xAlign="left" w:yAlign="inline"/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t>Institutsleitung</w:t>
            </w:r>
            <w:r w:rsidR="00F26053" w:rsidRPr="00BA3B82">
              <w:rPr>
                <w:rFonts w:ascii="Frutiger LT Com 45 Light" w:hAnsi="Frutiger LT Com 45 Light"/>
              </w:rPr>
              <w:br/>
              <w:t>Prof. Dr. h. c. Dr.-Ing. Eckart Uhlmann</w:t>
            </w:r>
          </w:p>
          <w:p w14:paraId="5E3D43E6" w14:textId="77777777" w:rsidR="00F26053" w:rsidRPr="00BA3B82" w:rsidRDefault="00F26053" w:rsidP="005463CA">
            <w:pPr>
              <w:pStyle w:val="Z-Absender"/>
              <w:framePr w:wrap="auto" w:vAnchor="margin" w:hAnchor="text" w:xAlign="left" w:yAlign="inline"/>
              <w:rPr>
                <w:rFonts w:ascii="Frutiger LT Com 45 Light" w:hAnsi="Frutiger LT Com 45 Light"/>
              </w:rPr>
            </w:pPr>
          </w:p>
          <w:p w14:paraId="6F62B414" w14:textId="77777777" w:rsidR="00F26053" w:rsidRPr="00BA3B82" w:rsidRDefault="00F26053" w:rsidP="005463CA">
            <w:pPr>
              <w:pStyle w:val="Z-Absender"/>
              <w:framePr w:wrap="auto" w:vAnchor="margin" w:hAnchor="text" w:xAlign="left" w:yAlign="inline"/>
              <w:rPr>
                <w:rFonts w:ascii="Frutiger LT Com 45 Light" w:hAnsi="Frutiger LT Com 45 Light"/>
              </w:rPr>
            </w:pPr>
            <w:r w:rsidRPr="00BA3B82">
              <w:rPr>
                <w:rFonts w:ascii="Frutiger LT Com 45 Light" w:hAnsi="Frutiger LT Com 45 Light"/>
              </w:rPr>
              <w:t>Pascalstraße 8 - 9</w:t>
            </w:r>
          </w:p>
          <w:p w14:paraId="38A36830" w14:textId="77777777" w:rsidR="00F26053" w:rsidRPr="00BA3B82" w:rsidRDefault="00F26053" w:rsidP="005463CA">
            <w:pPr>
              <w:pStyle w:val="Z-Bearbeiterangaben"/>
              <w:framePr w:wrap="auto" w:vAnchor="margin" w:hAnchor="text" w:xAlign="left" w:yAlign="inline"/>
            </w:pPr>
            <w:r w:rsidRPr="00BA3B82">
              <w:t>10587 Berlin</w:t>
            </w:r>
          </w:p>
          <w:p w14:paraId="6FE0DC44" w14:textId="77777777" w:rsidR="00F26053" w:rsidRPr="00BA3B82" w:rsidRDefault="00F26053" w:rsidP="005463CA">
            <w:pPr>
              <w:pStyle w:val="Z-Bearbeiterangaben"/>
              <w:framePr w:wrap="auto" w:vAnchor="margin" w:hAnchor="text" w:xAlign="left" w:yAlign="inline"/>
            </w:pPr>
          </w:p>
          <w:p w14:paraId="206F0CF3" w14:textId="768DCEEE" w:rsidR="00F26053" w:rsidRPr="00BA3B82" w:rsidRDefault="00B568A2" w:rsidP="005463CA">
            <w:pPr>
              <w:pStyle w:val="Z-Bearbeiterangaben"/>
              <w:framePr w:wrap="auto" w:vAnchor="margin" w:hAnchor="text" w:xAlign="left" w:yAlign="inline"/>
              <w:rPr>
                <w:szCs w:val="16"/>
              </w:rPr>
            </w:pPr>
            <w:r>
              <w:rPr>
                <w:szCs w:val="16"/>
              </w:rPr>
              <w:t>Claudio Geisert</w:t>
            </w:r>
          </w:p>
          <w:p w14:paraId="5F507DA6" w14:textId="7BEA8602" w:rsidR="00F26053" w:rsidRPr="00BA3B82" w:rsidRDefault="00F26053" w:rsidP="005463CA">
            <w:pPr>
              <w:pStyle w:val="Z-Bearbeiterangaben"/>
              <w:framePr w:wrap="auto" w:vAnchor="margin" w:hAnchor="text" w:xAlign="left" w:yAlign="inline"/>
              <w:rPr>
                <w:szCs w:val="16"/>
              </w:rPr>
            </w:pPr>
            <w:bookmarkStart w:id="1" w:name="Text24"/>
            <w:r w:rsidRPr="00BA3B82">
              <w:rPr>
                <w:szCs w:val="16"/>
              </w:rPr>
              <w:t>Telefon + 49 (0) 30 / 3 90 06-</w:t>
            </w:r>
            <w:bookmarkEnd w:id="1"/>
            <w:r w:rsidR="00B568A2">
              <w:rPr>
                <w:szCs w:val="16"/>
              </w:rPr>
              <w:t>133</w:t>
            </w:r>
          </w:p>
          <w:p w14:paraId="2DF12C10" w14:textId="4010B165" w:rsidR="00F26053" w:rsidRPr="00BA3B82" w:rsidRDefault="00F26053" w:rsidP="005463CA">
            <w:pPr>
              <w:pStyle w:val="Z-Bearbeiterangaben"/>
              <w:framePr w:wrap="auto" w:vAnchor="margin" w:hAnchor="text" w:xAlign="left" w:yAlign="inline"/>
              <w:rPr>
                <w:szCs w:val="16"/>
              </w:rPr>
            </w:pPr>
            <w:bookmarkStart w:id="2" w:name="Text27"/>
            <w:r w:rsidRPr="00BA3B82">
              <w:rPr>
                <w:szCs w:val="16"/>
              </w:rPr>
              <w:t>Telefax + 49 (0) 30 / 3</w:t>
            </w:r>
            <w:bookmarkEnd w:id="2"/>
            <w:r w:rsidR="00B568A2">
              <w:rPr>
                <w:szCs w:val="16"/>
              </w:rPr>
              <w:t>91 1037</w:t>
            </w:r>
            <w:r w:rsidR="00B568A2" w:rsidRPr="00BA3B82">
              <w:rPr>
                <w:szCs w:val="16"/>
              </w:rPr>
              <w:t xml:space="preserve"> </w:t>
            </w:r>
          </w:p>
          <w:p w14:paraId="183424BA" w14:textId="164CCBF4" w:rsidR="00F26053" w:rsidRPr="00BA3B82" w:rsidRDefault="00B568A2" w:rsidP="005463CA">
            <w:pPr>
              <w:pStyle w:val="Z-Bearbeiterangaben"/>
              <w:framePr w:wrap="auto" w:vAnchor="margin" w:hAnchor="text" w:xAlign="left" w:yAlign="inline"/>
              <w:rPr>
                <w:szCs w:val="16"/>
              </w:rPr>
            </w:pPr>
            <w:r>
              <w:rPr>
                <w:szCs w:val="16"/>
              </w:rPr>
              <w:t>claudio.geisert</w:t>
            </w:r>
            <w:r w:rsidR="00F26053" w:rsidRPr="00BA3B82">
              <w:rPr>
                <w:szCs w:val="16"/>
              </w:rPr>
              <w:t>@ipk.fraunhofer.de</w:t>
            </w:r>
          </w:p>
          <w:p w14:paraId="2371AEEA" w14:textId="77777777" w:rsidR="00EC5CFB" w:rsidRPr="00BA3B82" w:rsidRDefault="00EC5CFB" w:rsidP="005463CA">
            <w:pPr>
              <w:pStyle w:val="Z-Bearbeiterangaben"/>
              <w:framePr w:wrap="auto" w:vAnchor="margin" w:hAnchor="text" w:xAlign="left" w:yAlign="inline"/>
              <w:rPr>
                <w:szCs w:val="16"/>
              </w:rPr>
            </w:pPr>
            <w:r w:rsidRPr="00BA3B82">
              <w:rPr>
                <w:szCs w:val="16"/>
              </w:rPr>
              <w:t>www.ipk.fraunhofer.de</w:t>
            </w:r>
          </w:p>
          <w:p w14:paraId="5B501B73" w14:textId="77777777" w:rsidR="00F26053" w:rsidRPr="00935CF2" w:rsidRDefault="00F26053" w:rsidP="005463CA">
            <w:pPr>
              <w:pStyle w:val="Z-Bearbeiterangaben"/>
              <w:framePr w:wrap="auto" w:vAnchor="margin" w:hAnchor="text" w:xAlign="left" w:yAlign="inline"/>
            </w:pPr>
          </w:p>
        </w:tc>
      </w:tr>
    </w:tbl>
    <w:tbl>
      <w:tblPr>
        <w:tblpPr w:vertAnchor="page" w:horzAnchor="margin" w:tblpY="34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</w:tblGrid>
      <w:tr w:rsidR="001A107D" w:rsidRPr="00935CF2" w14:paraId="09CBD93E" w14:textId="77777777" w:rsidTr="007E03E4">
        <w:trPr>
          <w:trHeight w:hRule="exact" w:val="2121"/>
        </w:trPr>
        <w:tc>
          <w:tcPr>
            <w:tcW w:w="4988" w:type="dxa"/>
          </w:tcPr>
          <w:p w14:paraId="6B17C41F" w14:textId="78A5B4F0" w:rsidR="001A107D" w:rsidRPr="005D3D4E" w:rsidRDefault="00B568A2" w:rsidP="00B568A2">
            <w:pPr>
              <w:pStyle w:val="Z-Adrefeld"/>
              <w:framePr w:w="0" w:hRule="auto" w:hSpace="0" w:wrap="auto" w:vAnchor="margin" w:hAnchor="text" w:yAlign="inline"/>
            </w:pPr>
            <w:r>
              <w:t>Fraunhofer IPK</w:t>
            </w:r>
            <w:r>
              <w:br/>
              <w:t>Dipl.-Ing. Claudio Geisert</w:t>
            </w:r>
            <w:r>
              <w:br/>
              <w:t>Pascalstraße 8-9</w:t>
            </w:r>
            <w:r>
              <w:br/>
              <w:t>10587 Berlin</w:t>
            </w:r>
          </w:p>
        </w:tc>
      </w:tr>
    </w:tbl>
    <w:tbl>
      <w:tblPr>
        <w:tblpPr w:vertAnchor="page" w:horzAnchor="margin" w:tblpY="29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</w:tblGrid>
      <w:tr w:rsidR="00F41472" w:rsidRPr="00935CF2" w14:paraId="4E64E8A3" w14:textId="77777777" w:rsidTr="007E03E4">
        <w:tc>
          <w:tcPr>
            <w:tcW w:w="4988" w:type="dxa"/>
          </w:tcPr>
          <w:p w14:paraId="6C59DC4A" w14:textId="77777777" w:rsidR="00F41472" w:rsidRPr="00935CF2" w:rsidRDefault="00F41472" w:rsidP="007E03E4">
            <w:pPr>
              <w:pStyle w:val="Z-Absender"/>
              <w:framePr w:wrap="auto" w:vAnchor="margin" w:hAnchor="text" w:xAlign="left" w:yAlign="inline"/>
              <w:rPr>
                <w:rFonts w:ascii="Frutiger LT Com 45 Light" w:hAnsi="Frutiger LT Com 45 Light"/>
              </w:rPr>
            </w:pPr>
            <w:r w:rsidRPr="00935CF2">
              <w:rPr>
                <w:rFonts w:ascii="Frutiger LT Com 45 Light" w:hAnsi="Frutiger LT Com 45 Light"/>
              </w:rPr>
              <w:t>Fraunhofer IPK | Pascalstraße 8</w:t>
            </w:r>
            <w:r>
              <w:rPr>
                <w:rFonts w:ascii="Frutiger LT Com 45 Light" w:hAnsi="Frutiger LT Com 45 Light"/>
              </w:rPr>
              <w:t xml:space="preserve"> </w:t>
            </w:r>
            <w:r w:rsidRPr="00935CF2">
              <w:rPr>
                <w:rFonts w:ascii="Frutiger LT Com 45 Light" w:hAnsi="Frutiger LT Com 45 Light"/>
              </w:rPr>
              <w:t>-</w:t>
            </w:r>
            <w:r>
              <w:rPr>
                <w:rFonts w:ascii="Frutiger LT Com 45 Light" w:hAnsi="Frutiger LT Com 45 Light"/>
              </w:rPr>
              <w:t xml:space="preserve"> </w:t>
            </w:r>
            <w:r w:rsidRPr="00935CF2">
              <w:rPr>
                <w:rFonts w:ascii="Frutiger LT Com 45 Light" w:hAnsi="Frutiger LT Com 45 Light"/>
              </w:rPr>
              <w:t>9 | 10587 Berlin</w:t>
            </w:r>
          </w:p>
        </w:tc>
      </w:tr>
    </w:tbl>
    <w:p w14:paraId="103D8278" w14:textId="77777777" w:rsidR="002C1A4E" w:rsidRPr="00935CF2" w:rsidRDefault="002C1A4E" w:rsidP="00684B42">
      <w:pPr>
        <w:pStyle w:val="Z-Betreff"/>
        <w:ind w:right="27"/>
        <w:rPr>
          <w:rFonts w:ascii="Frutiger LT Com 45 Light" w:hAnsi="Frutiger LT Com 45 Light"/>
          <w:sz w:val="22"/>
          <w:szCs w:val="22"/>
        </w:rPr>
      </w:pPr>
    </w:p>
    <w:p w14:paraId="22C2F37D" w14:textId="77777777" w:rsidR="002C1A4E" w:rsidRPr="00935CF2" w:rsidRDefault="002C1A4E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2C03B73C" w14:textId="77777777" w:rsidR="002C1A4E" w:rsidRPr="00935CF2" w:rsidRDefault="002C1A4E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259954D0" w14:textId="77777777" w:rsidR="002C1A4E" w:rsidRPr="00935CF2" w:rsidRDefault="002C1A4E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06576524" w14:textId="77777777" w:rsidR="002C1A4E" w:rsidRPr="00935CF2" w:rsidRDefault="002C1A4E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61CFC4AF" w14:textId="77777777" w:rsidR="002C1A4E" w:rsidRDefault="002C1A4E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7AB946A9" w14:textId="77777777" w:rsidR="00E62329" w:rsidRPr="00935CF2" w:rsidRDefault="00E62329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30D8C079" w14:textId="77777777" w:rsidR="002C1A4E" w:rsidRPr="00935CF2" w:rsidRDefault="002C1A4E" w:rsidP="00AF1334">
      <w:pPr>
        <w:pStyle w:val="Z-Betreff"/>
        <w:jc w:val="right"/>
        <w:rPr>
          <w:rFonts w:ascii="Frutiger LT Com 45 Light" w:hAnsi="Frutiger LT Com 45 Light"/>
          <w:sz w:val="22"/>
          <w:szCs w:val="22"/>
        </w:rPr>
      </w:pPr>
    </w:p>
    <w:p w14:paraId="065CBE33" w14:textId="77777777" w:rsidR="002C1A4E" w:rsidRPr="00935CF2" w:rsidRDefault="002C1A4E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2EF94EA5" w14:textId="77777777" w:rsidR="002C1A4E" w:rsidRDefault="002C1A4E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tbl>
      <w:tblPr>
        <w:tblpPr w:leftFromText="142" w:rightFromText="142" w:vertAnchor="page" w:horzAnchor="page" w:tblpX="8081" w:tblpY="65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693"/>
      </w:tblGrid>
      <w:tr w:rsidR="00DF5FEE" w:rsidRPr="00935CF2" w14:paraId="7533A00D" w14:textId="77777777" w:rsidTr="005463CA">
        <w:trPr>
          <w:trHeight w:val="269"/>
        </w:trPr>
        <w:tc>
          <w:tcPr>
            <w:tcW w:w="3828" w:type="dxa"/>
          </w:tcPr>
          <w:p w14:paraId="2D4AD88C" w14:textId="7C32245E" w:rsidR="00DF5FEE" w:rsidRPr="005D3D4E" w:rsidRDefault="00DF5FEE" w:rsidP="005463CA">
            <w:pPr>
              <w:pStyle w:val="Z-Datum"/>
              <w:tabs>
                <w:tab w:val="clear" w:pos="1729"/>
                <w:tab w:val="clear" w:pos="4253"/>
              </w:tabs>
              <w:ind w:right="-1637"/>
            </w:pPr>
            <w:r w:rsidRPr="005D3D4E">
              <w:rPr>
                <w:rStyle w:val="Z-OrtZchn"/>
              </w:rPr>
              <w:t xml:space="preserve">Berlin, </w:t>
            </w:r>
            <w:r w:rsidRPr="005D3D4E">
              <w:rPr>
                <w:rStyle w:val="Z-OrtZchn"/>
              </w:rPr>
              <w:fldChar w:fldCharType="begin"/>
            </w:r>
            <w:r w:rsidRPr="005D3D4E">
              <w:rPr>
                <w:rStyle w:val="Z-OrtZchn"/>
              </w:rPr>
              <w:instrText xml:space="preserve"> TIME \@ "d. MMMM yyyy" </w:instrText>
            </w:r>
            <w:r w:rsidRPr="005D3D4E">
              <w:rPr>
                <w:rStyle w:val="Z-OrtZchn"/>
              </w:rPr>
              <w:fldChar w:fldCharType="separate"/>
            </w:r>
            <w:r w:rsidR="00B356AD">
              <w:rPr>
                <w:rStyle w:val="Z-OrtZchn"/>
              </w:rPr>
              <w:t>14. Mai 2020</w:t>
            </w:r>
            <w:r w:rsidRPr="005D3D4E">
              <w:rPr>
                <w:rStyle w:val="Z-OrtZchn"/>
              </w:rPr>
              <w:fldChar w:fldCharType="end"/>
            </w:r>
          </w:p>
        </w:tc>
        <w:tc>
          <w:tcPr>
            <w:tcW w:w="2693" w:type="dxa"/>
          </w:tcPr>
          <w:p w14:paraId="2B624D13" w14:textId="77777777" w:rsidR="00DF5FEE" w:rsidRPr="00935CF2" w:rsidRDefault="00DF5FEE" w:rsidP="005463CA">
            <w:pPr>
              <w:pStyle w:val="Z-Datum"/>
              <w:tabs>
                <w:tab w:val="clear" w:pos="1729"/>
              </w:tabs>
              <w:rPr>
                <w:sz w:val="22"/>
                <w:szCs w:val="22"/>
              </w:rPr>
            </w:pPr>
          </w:p>
        </w:tc>
      </w:tr>
    </w:tbl>
    <w:p w14:paraId="588FFDDE" w14:textId="77777777" w:rsidR="002C1A4E" w:rsidRDefault="002C1A4E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270B2443" w14:textId="77777777" w:rsidR="007E03E4" w:rsidRDefault="007E03E4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717AE66B" w14:textId="77777777" w:rsidR="001A107D" w:rsidRDefault="001A107D" w:rsidP="00F32540">
      <w:pPr>
        <w:pStyle w:val="Z-Betreff"/>
        <w:rPr>
          <w:rFonts w:ascii="Frutiger LT Com 45 Light" w:hAnsi="Frutiger LT Com 45 Light"/>
          <w:sz w:val="22"/>
          <w:szCs w:val="22"/>
        </w:rPr>
      </w:pPr>
    </w:p>
    <w:p w14:paraId="12E68D09" w14:textId="77777777" w:rsidR="001A107D" w:rsidRPr="002A3628" w:rsidRDefault="001A107D" w:rsidP="00F32540">
      <w:pPr>
        <w:pStyle w:val="Z-Betreff"/>
      </w:pPr>
    </w:p>
    <w:bookmarkEnd w:id="0"/>
    <w:p w14:paraId="31BD56FB" w14:textId="37FAFB39" w:rsidR="00F5034B" w:rsidRPr="002A3628" w:rsidRDefault="00B568A2" w:rsidP="002234C0">
      <w:pPr>
        <w:pStyle w:val="Z-Betreff"/>
        <w:jc w:val="both"/>
      </w:pPr>
      <w:r w:rsidRPr="00B568A2">
        <w:t>Beteiligung am Verbundvorhaben „</w:t>
      </w:r>
      <w:proofErr w:type="spellStart"/>
      <w:r w:rsidRPr="00B568A2">
        <w:t>ICoS</w:t>
      </w:r>
      <w:proofErr w:type="spellEnd"/>
      <w:r w:rsidRPr="00B568A2">
        <w:t xml:space="preserve"> – Integrierte Cloud-Services für das Handwerk“</w:t>
      </w:r>
    </w:p>
    <w:p w14:paraId="47BEA450" w14:textId="77777777" w:rsidR="002C1A4E" w:rsidRPr="002A3628" w:rsidRDefault="002C1A4E" w:rsidP="0056228B">
      <w:pPr>
        <w:pStyle w:val="AbsatzohneAbstandnach"/>
        <w:rPr>
          <w:rFonts w:ascii="Frutiger LT Com 55 Roman" w:hAnsi="Frutiger LT Com 55 Roman"/>
        </w:rPr>
      </w:pPr>
    </w:p>
    <w:p w14:paraId="77B275B0" w14:textId="6589067D" w:rsidR="003A5832" w:rsidRPr="005D3D4E" w:rsidRDefault="00B568A2" w:rsidP="0056228B">
      <w:pPr>
        <w:pStyle w:val="AbsatzohneAbstandnach"/>
      </w:pPr>
      <w:r>
        <w:t>Sehr geehrte Damen und Herren,</w:t>
      </w:r>
    </w:p>
    <w:p w14:paraId="1459DEF8" w14:textId="77777777" w:rsidR="003A5832" w:rsidRPr="005D3D4E" w:rsidRDefault="003A5832" w:rsidP="0056228B">
      <w:pPr>
        <w:pStyle w:val="AbsatzohneAbstandnach"/>
      </w:pPr>
    </w:p>
    <w:p w14:paraId="56CB97A6" w14:textId="57FCE6D5" w:rsidR="00C2601E" w:rsidRDefault="00B356AD" w:rsidP="002234C0">
      <w:pPr>
        <w:pStyle w:val="AbsatzohneAbstandnach"/>
        <w:jc w:val="both"/>
      </w:pPr>
      <w:r>
        <w:t xml:space="preserve">ich werde mich mit meinem Unternehmen </w:t>
      </w:r>
      <w:proofErr w:type="spellStart"/>
      <w:r>
        <w:t>xy</w:t>
      </w:r>
      <w:proofErr w:type="spellEnd"/>
      <w:r>
        <w:t xml:space="preserve"> an dem </w:t>
      </w:r>
      <w:r w:rsidR="00B568A2" w:rsidRPr="00B568A2">
        <w:t>Verbundvorhaben „</w:t>
      </w:r>
      <w:proofErr w:type="spellStart"/>
      <w:r w:rsidR="00B568A2" w:rsidRPr="00B568A2">
        <w:t>ICoS</w:t>
      </w:r>
      <w:proofErr w:type="spellEnd"/>
      <w:r w:rsidR="00B568A2" w:rsidRPr="00B568A2">
        <w:t xml:space="preserve"> – Integrierte Cloud-Services für das Handwerk“ </w:t>
      </w:r>
      <w:r>
        <w:t>als Partner aktiv einbringen</w:t>
      </w:r>
      <w:r w:rsidR="00B568A2" w:rsidRPr="00B568A2">
        <w:t xml:space="preserve">. </w:t>
      </w:r>
      <w:r>
        <w:t>Meine finanzielle Beteiligung entnehmen Sie der beiliegenden Projektkalkulation.</w:t>
      </w:r>
    </w:p>
    <w:p w14:paraId="5B85A70D" w14:textId="77777777" w:rsidR="001B6465" w:rsidRPr="005D3D4E" w:rsidRDefault="001B6465" w:rsidP="002234C0">
      <w:pPr>
        <w:pStyle w:val="AbsatzohneAbstandnach"/>
        <w:jc w:val="both"/>
      </w:pPr>
      <w:bookmarkStart w:id="3" w:name="_GoBack"/>
      <w:bookmarkEnd w:id="3"/>
    </w:p>
    <w:p w14:paraId="31667F35" w14:textId="77777777" w:rsidR="00DC66AD" w:rsidRPr="005D3D4E" w:rsidRDefault="00DC66AD" w:rsidP="0056228B">
      <w:pPr>
        <w:pStyle w:val="AbsatzohneAbstandnach"/>
      </w:pPr>
      <w:r w:rsidRPr="005D3D4E">
        <w:t>Mit freundlichen Grüßen</w:t>
      </w:r>
    </w:p>
    <w:p w14:paraId="442AD3CB" w14:textId="77777777" w:rsidR="00DC66AD" w:rsidRPr="005D3D4E" w:rsidRDefault="00DC66AD" w:rsidP="0056228B">
      <w:pPr>
        <w:pStyle w:val="AbsatzohneAbstandnach"/>
      </w:pPr>
    </w:p>
    <w:p w14:paraId="3A0BEDC9" w14:textId="7969F5A2" w:rsidR="00DC66AD" w:rsidRDefault="00DC66AD" w:rsidP="0056228B">
      <w:pPr>
        <w:pStyle w:val="AbsatzohneAbstandnach"/>
      </w:pPr>
    </w:p>
    <w:p w14:paraId="6DA51950" w14:textId="2F733DFB" w:rsidR="00B568A2" w:rsidRPr="00B568A2" w:rsidRDefault="00B356AD" w:rsidP="00B568A2">
      <w:pPr>
        <w:pStyle w:val="AbsatzohneAbstandnach"/>
      </w:pPr>
      <w:r>
        <w:t>Geschäftsführer …</w:t>
      </w:r>
    </w:p>
    <w:sectPr w:rsidR="00B568A2" w:rsidRPr="00B568A2" w:rsidSect="00B44DA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3686" w:right="1133" w:bottom="2381" w:left="1247" w:header="851" w:footer="21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E2F1" w14:textId="77777777" w:rsidR="00336B9E" w:rsidRDefault="00336B9E">
      <w:pPr>
        <w:spacing w:before="510"/>
        <w:rPr>
          <w:color w:val="FFFFFF"/>
        </w:rPr>
      </w:pPr>
      <w:r>
        <w:rPr>
          <w:color w:val="FFFFFF"/>
        </w:rPr>
        <w:separator/>
      </w:r>
    </w:p>
    <w:p w14:paraId="57A70673" w14:textId="77777777" w:rsidR="00336B9E" w:rsidRDefault="00336B9E"/>
  </w:endnote>
  <w:endnote w:type="continuationSeparator" w:id="0">
    <w:p w14:paraId="094BA45B" w14:textId="77777777" w:rsidR="00336B9E" w:rsidRDefault="00336B9E">
      <w:r>
        <w:continuationSeparator/>
      </w:r>
    </w:p>
    <w:p w14:paraId="35ECF4F3" w14:textId="77777777" w:rsidR="00336B9E" w:rsidRDefault="00336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altName w:val="Corbel Light"/>
    <w:charset w:val="00"/>
    <w:family w:val="swiss"/>
    <w:pitch w:val="variable"/>
    <w:sig w:usb0="00000001" w:usb1="5000204A" w:usb2="00000000" w:usb3="00000000" w:csb0="0000009B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43AE" w14:textId="77777777" w:rsidR="00E7085C" w:rsidRDefault="00943872" w:rsidP="003B7953">
    <w:pPr>
      <w:pStyle w:val="Fuzeile"/>
    </w:pPr>
    <w:r w:rsidRPr="00943872">
      <w:rPr>
        <w:noProof/>
      </w:rPr>
      <w:drawing>
        <wp:anchor distT="0" distB="0" distL="114300" distR="114300" simplePos="0" relativeHeight="251657216" behindDoc="1" locked="0" layoutInCell="1" allowOverlap="1" wp14:anchorId="5A4C79B4" wp14:editId="42E5CADA">
          <wp:simplePos x="0" y="0"/>
          <wp:positionH relativeFrom="page">
            <wp:posOffset>5130800</wp:posOffset>
          </wp:positionH>
          <wp:positionV relativeFrom="page">
            <wp:posOffset>8964930</wp:posOffset>
          </wp:positionV>
          <wp:extent cx="705600" cy="572400"/>
          <wp:effectExtent l="0" t="0" r="0" b="0"/>
          <wp:wrapTight wrapText="bothSides">
            <wp:wrapPolygon edited="0">
              <wp:start x="0" y="0"/>
              <wp:lineTo x="0" y="20857"/>
              <wp:lineTo x="20997" y="20857"/>
              <wp:lineTo x="20997" y="0"/>
              <wp:lineTo x="0" y="0"/>
            </wp:wrapPolygon>
          </wp:wrapTight>
          <wp:docPr id="412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SO_9001-2008_bla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8" t="5999" r="3113" b="5668"/>
                  <a:stretch/>
                </pic:blipFill>
                <pic:spPr bwMode="auto">
                  <a:xfrm>
                    <a:off x="0" y="0"/>
                    <a:ext cx="705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5385D" w14:textId="77777777" w:rsidR="003B7953" w:rsidRDefault="0077299B" w:rsidP="003B7953">
    <w:pPr>
      <w:pStyle w:val="Fuzeile"/>
    </w:pPr>
    <w:r w:rsidRPr="004E2FB0">
      <w:rPr>
        <w:bCs/>
        <w:noProof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45ED9" wp14:editId="27F76427">
              <wp:simplePos x="0" y="0"/>
              <wp:positionH relativeFrom="margin">
                <wp:posOffset>5052753</wp:posOffset>
              </wp:positionH>
              <wp:positionV relativeFrom="page">
                <wp:posOffset>9126855</wp:posOffset>
              </wp:positionV>
              <wp:extent cx="1029600" cy="399600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600" cy="39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EDAC0" w14:textId="77777777" w:rsidR="008D1F5E" w:rsidRPr="00842A0B" w:rsidRDefault="008D1F5E" w:rsidP="0077299B">
                          <w:pPr>
                            <w:spacing w:line="276" w:lineRule="auto"/>
                            <w:rPr>
                              <w:sz w:val="12"/>
                              <w:szCs w:val="12"/>
                            </w:rPr>
                          </w:pPr>
                          <w:r w:rsidRPr="00842A0B">
                            <w:rPr>
                              <w:sz w:val="12"/>
                              <w:szCs w:val="12"/>
                            </w:rPr>
                            <w:t>DQS-zertifiziert nach</w:t>
                          </w:r>
                        </w:p>
                        <w:p w14:paraId="7FBABBB5" w14:textId="77777777" w:rsidR="008D1F5E" w:rsidRPr="00842A0B" w:rsidRDefault="008D1F5E" w:rsidP="0077299B">
                          <w:pPr>
                            <w:spacing w:line="276" w:lineRule="auto"/>
                            <w:rPr>
                              <w:sz w:val="12"/>
                              <w:szCs w:val="12"/>
                            </w:rPr>
                          </w:pPr>
                          <w:r w:rsidRPr="00842A0B">
                            <w:rPr>
                              <w:sz w:val="12"/>
                              <w:szCs w:val="12"/>
                            </w:rPr>
                            <w:t>DIN EN ISO 9001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45E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7.85pt;margin-top:718.65pt;width:81.0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" stroked="f">
              <v:textbox>
                <w:txbxContent>
                  <w:p w14:paraId="091EDAC0" w14:textId="77777777" w:rsidR="008D1F5E" w:rsidRPr="00842A0B" w:rsidRDefault="008D1F5E" w:rsidP="0077299B">
                    <w:pPr>
                      <w:spacing w:line="276" w:lineRule="auto"/>
                      <w:rPr>
                        <w:sz w:val="12"/>
                        <w:szCs w:val="12"/>
                      </w:rPr>
                    </w:pPr>
                    <w:r w:rsidRPr="00842A0B">
                      <w:rPr>
                        <w:sz w:val="12"/>
                        <w:szCs w:val="12"/>
                      </w:rPr>
                      <w:t>DQS-zertifiziert nach</w:t>
                    </w:r>
                  </w:p>
                  <w:p w14:paraId="7FBABBB5" w14:textId="77777777" w:rsidR="008D1F5E" w:rsidRPr="00842A0B" w:rsidRDefault="008D1F5E" w:rsidP="0077299B">
                    <w:pPr>
                      <w:spacing w:line="276" w:lineRule="auto"/>
                      <w:rPr>
                        <w:sz w:val="12"/>
                        <w:szCs w:val="12"/>
                      </w:rPr>
                    </w:pPr>
                    <w:r w:rsidRPr="00842A0B">
                      <w:rPr>
                        <w:sz w:val="12"/>
                        <w:szCs w:val="12"/>
                      </w:rPr>
                      <w:t>DIN EN ISO 9001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tbl>
    <w:tblPr>
      <w:tblpPr w:vertAnchor="page" w:horzAnchor="page" w:tblpX="1277" w:tblpY="15140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</w:tblGrid>
    <w:tr w:rsidR="00F11867" w:rsidRPr="00E4050E" w14:paraId="685C400F" w14:textId="77777777" w:rsidTr="00842A0B">
      <w:trPr>
        <w:trHeight w:val="956"/>
      </w:trPr>
      <w:tc>
        <w:tcPr>
          <w:tcW w:w="6237" w:type="dxa"/>
        </w:tcPr>
        <w:p w14:paraId="39C0054B" w14:textId="77777777" w:rsidR="0030639E" w:rsidRPr="00652D0E" w:rsidRDefault="0030639E" w:rsidP="0030639E">
          <w:pPr>
            <w:pStyle w:val="Z-Vorstandsangaben"/>
            <w:framePr w:wrap="auto" w:vAnchor="margin" w:yAlign="inline"/>
            <w:rPr>
              <w:rFonts w:ascii="Frutiger LT Com 55 Roman" w:hAnsi="Frutiger LT Com 55 Roman"/>
            </w:rPr>
          </w:pPr>
          <w:r w:rsidRPr="00652D0E">
            <w:rPr>
              <w:rFonts w:ascii="Frutiger LT Com 55 Roman" w:hAnsi="Frutiger LT Com 55 Roman"/>
            </w:rPr>
            <w:t>Fraunhofer-Gesellschaft zur Förderung der angewandten Forschung e.</w:t>
          </w:r>
          <w:r w:rsidRPr="00C705E7">
            <w:rPr>
              <w:rFonts w:ascii="Frutiger LT Com 55 Roman" w:hAnsi="Frutiger LT Com 55 Roman"/>
              <w:w w:val="66"/>
            </w:rPr>
            <w:t xml:space="preserve"> </w:t>
          </w:r>
          <w:r w:rsidRPr="00652D0E">
            <w:rPr>
              <w:rFonts w:ascii="Frutiger LT Com 55 Roman" w:hAnsi="Frutiger LT Com 55 Roman"/>
            </w:rPr>
            <w:t>V., München</w:t>
          </w:r>
        </w:p>
        <w:p w14:paraId="1697CF83" w14:textId="77777777" w:rsidR="0030639E" w:rsidRPr="00652D0E" w:rsidRDefault="0030639E" w:rsidP="0030639E">
          <w:pPr>
            <w:pStyle w:val="Z-Vorstandsangaben"/>
            <w:framePr w:wrap="auto" w:vAnchor="margin" w:yAlign="inline"/>
            <w:rPr>
              <w:rFonts w:ascii="Frutiger LT Com 55 Roman" w:hAnsi="Frutiger LT Com 55 Roman"/>
            </w:rPr>
          </w:pPr>
          <w:r w:rsidRPr="00652D0E">
            <w:rPr>
              <w:rFonts w:ascii="Frutiger LT Com 55 Roman" w:hAnsi="Frutiger LT Com 55 Roman"/>
            </w:rPr>
            <w:t>Vorstand</w:t>
          </w:r>
        </w:p>
        <w:p w14:paraId="59009015" w14:textId="77777777" w:rsidR="0030639E" w:rsidRDefault="0030639E" w:rsidP="0030639E">
          <w:pPr>
            <w:pStyle w:val="Z-Vorstandsangaben"/>
            <w:framePr w:wrap="auto" w:vAnchor="margin" w:yAlign="inline"/>
          </w:pPr>
          <w:r>
            <w:t xml:space="preserve">Prof. Dr.-Ing. habil. </w:t>
          </w:r>
          <w:r w:rsidRPr="0057262B">
            <w:rPr>
              <w:lang w:val="en-US"/>
            </w:rPr>
            <w:t>Prof. E.</w:t>
          </w:r>
          <w:r w:rsidRPr="0057262B">
            <w:rPr>
              <w:w w:val="66"/>
              <w:lang w:val="en-US"/>
            </w:rPr>
            <w:t xml:space="preserve"> </w:t>
          </w:r>
          <w:r w:rsidRPr="0057262B">
            <w:rPr>
              <w:lang w:val="en-US"/>
            </w:rPr>
            <w:t xml:space="preserve">h. Dr.-Ing. </w:t>
          </w:r>
          <w:r>
            <w:t>E.</w:t>
          </w:r>
          <w:r w:rsidRPr="00C705E7">
            <w:rPr>
              <w:w w:val="66"/>
            </w:rPr>
            <w:t xml:space="preserve"> </w:t>
          </w:r>
          <w:r>
            <w:t xml:space="preserve">h. </w:t>
          </w:r>
          <w:proofErr w:type="spellStart"/>
          <w:r>
            <w:t>mult</w:t>
          </w:r>
          <w:proofErr w:type="spellEnd"/>
          <w:r>
            <w:t>. Dr. h.</w:t>
          </w:r>
          <w:r w:rsidRPr="00C705E7">
            <w:rPr>
              <w:w w:val="66"/>
            </w:rPr>
            <w:t xml:space="preserve"> </w:t>
          </w:r>
          <w:r>
            <w:t xml:space="preserve">c. </w:t>
          </w:r>
          <w:proofErr w:type="spellStart"/>
          <w:r>
            <w:t>mult</w:t>
          </w:r>
          <w:proofErr w:type="spellEnd"/>
          <w:r>
            <w:t>. Reimund Neugebauer, Präsident</w:t>
          </w:r>
        </w:p>
        <w:p w14:paraId="05A45803" w14:textId="77777777" w:rsidR="0030639E" w:rsidRDefault="0030639E" w:rsidP="0030639E">
          <w:pPr>
            <w:pStyle w:val="Z-Vorstandsangaben"/>
            <w:framePr w:wrap="auto" w:vAnchor="margin" w:yAlign="inline"/>
          </w:pPr>
          <w:r w:rsidRPr="0057262B">
            <w:rPr>
              <w:lang w:val="en-US"/>
            </w:rPr>
            <w:t xml:space="preserve">Prof. Dr. </w:t>
          </w:r>
          <w:proofErr w:type="spellStart"/>
          <w:r w:rsidRPr="0057262B">
            <w:rPr>
              <w:lang w:val="en-US"/>
            </w:rPr>
            <w:t>rer</w:t>
          </w:r>
          <w:proofErr w:type="spellEnd"/>
          <w:r w:rsidRPr="0057262B">
            <w:rPr>
              <w:lang w:val="en-US"/>
            </w:rPr>
            <w:t xml:space="preserve">. </w:t>
          </w:r>
          <w:proofErr w:type="gramStart"/>
          <w:r w:rsidRPr="0057262B">
            <w:rPr>
              <w:lang w:val="en-US"/>
            </w:rPr>
            <w:t>publ</w:t>
          </w:r>
          <w:proofErr w:type="gramEnd"/>
          <w:r w:rsidRPr="0057262B">
            <w:rPr>
              <w:lang w:val="en-US"/>
            </w:rPr>
            <w:t xml:space="preserve">. ass. </w:t>
          </w:r>
          <w:proofErr w:type="spellStart"/>
          <w:proofErr w:type="gramStart"/>
          <w:r w:rsidRPr="0057262B">
            <w:rPr>
              <w:lang w:val="en-US"/>
            </w:rPr>
            <w:t>iur</w:t>
          </w:r>
          <w:proofErr w:type="spellEnd"/>
          <w:proofErr w:type="gramEnd"/>
          <w:r w:rsidRPr="0057262B">
            <w:rPr>
              <w:lang w:val="en-US"/>
            </w:rPr>
            <w:t xml:space="preserve">. </w:t>
          </w:r>
          <w:r>
            <w:t>Alexander Kurz</w:t>
          </w:r>
        </w:p>
        <w:p w14:paraId="0CD13187" w14:textId="77777777" w:rsidR="0030639E" w:rsidRDefault="0030639E" w:rsidP="0030639E">
          <w:pPr>
            <w:pStyle w:val="Z-Vorstandsangaben"/>
            <w:framePr w:wrap="auto" w:vAnchor="margin" w:yAlign="inline"/>
          </w:pPr>
          <w:r w:rsidRPr="00F2767A">
            <w:t xml:space="preserve">Dipl.-Kfm. Andreas </w:t>
          </w:r>
          <w:proofErr w:type="spellStart"/>
          <w:r w:rsidRPr="00F2767A">
            <w:t>Meuer</w:t>
          </w:r>
          <w:proofErr w:type="spellEnd"/>
        </w:p>
        <w:p w14:paraId="5065B1A1" w14:textId="77777777" w:rsidR="00F11867" w:rsidRPr="00E4050E" w:rsidRDefault="0030639E" w:rsidP="0030639E">
          <w:pPr>
            <w:pStyle w:val="Z-Vorstandsangaben"/>
            <w:framePr w:wrap="auto" w:vAnchor="margin" w:yAlign="inline"/>
          </w:pPr>
          <w:r>
            <w:t xml:space="preserve">Prof. Dr. </w:t>
          </w:r>
          <w:proofErr w:type="spellStart"/>
          <w:r>
            <w:t>rer</w:t>
          </w:r>
          <w:proofErr w:type="spellEnd"/>
          <w:r>
            <w:t xml:space="preserve">. nat. habil. Ralf B. </w:t>
          </w:r>
          <w:proofErr w:type="spellStart"/>
          <w:r>
            <w:t>Wehrspohn</w:t>
          </w:r>
          <w:proofErr w:type="spellEnd"/>
        </w:p>
      </w:tc>
    </w:tr>
  </w:tbl>
  <w:p w14:paraId="36125FBC" w14:textId="4AE07E3D" w:rsidR="00F11867" w:rsidRPr="00124636" w:rsidRDefault="00F11867" w:rsidP="00842A0B">
    <w:pPr>
      <w:pStyle w:val="Pagina"/>
      <w:framePr w:w="1843" w:h="181" w:hRule="exact" w:wrap="notBeside" w:x="1277" w:y="14765"/>
      <w:rPr>
        <w:sz w:val="16"/>
        <w:szCs w:val="16"/>
      </w:rPr>
    </w:pPr>
    <w:r w:rsidRPr="00124636">
      <w:rPr>
        <w:sz w:val="16"/>
        <w:szCs w:val="16"/>
      </w:rPr>
      <w:t xml:space="preserve">Seite </w:t>
    </w:r>
    <w:r w:rsidRPr="00124636">
      <w:rPr>
        <w:sz w:val="16"/>
        <w:szCs w:val="16"/>
      </w:rPr>
      <w:fldChar w:fldCharType="begin"/>
    </w:r>
    <w:r w:rsidRPr="00124636">
      <w:rPr>
        <w:sz w:val="16"/>
        <w:szCs w:val="16"/>
      </w:rPr>
      <w:instrText xml:space="preserve">PAGE </w:instrText>
    </w:r>
    <w:r w:rsidRPr="00124636">
      <w:rPr>
        <w:sz w:val="16"/>
        <w:szCs w:val="16"/>
      </w:rPr>
      <w:fldChar w:fldCharType="separate"/>
    </w:r>
    <w:r w:rsidR="00B356AD">
      <w:rPr>
        <w:noProof/>
        <w:sz w:val="16"/>
        <w:szCs w:val="16"/>
      </w:rPr>
      <w:t>1</w:t>
    </w:r>
    <w:r w:rsidRPr="00124636">
      <w:rPr>
        <w:sz w:val="16"/>
        <w:szCs w:val="16"/>
      </w:rPr>
      <w:fldChar w:fldCharType="end"/>
    </w:r>
    <w:r w:rsidRPr="00124636">
      <w:rPr>
        <w:sz w:val="16"/>
        <w:szCs w:val="16"/>
      </w:rPr>
      <w:t>/</w:t>
    </w:r>
    <w:r w:rsidRPr="00124636">
      <w:rPr>
        <w:rStyle w:val="Seitenzahl"/>
        <w:sz w:val="16"/>
        <w:szCs w:val="16"/>
      </w:rPr>
      <w:fldChar w:fldCharType="begin"/>
    </w:r>
    <w:r w:rsidRPr="00124636">
      <w:rPr>
        <w:rStyle w:val="Seitenzahl"/>
        <w:sz w:val="16"/>
        <w:szCs w:val="16"/>
      </w:rPr>
      <w:instrText xml:space="preserve"> NUMPAGES </w:instrText>
    </w:r>
    <w:r w:rsidRPr="00124636">
      <w:rPr>
        <w:rStyle w:val="Seitenzahl"/>
        <w:sz w:val="16"/>
        <w:szCs w:val="16"/>
      </w:rPr>
      <w:fldChar w:fldCharType="separate"/>
    </w:r>
    <w:r w:rsidR="00B356AD">
      <w:rPr>
        <w:rStyle w:val="Seitenzahl"/>
        <w:noProof/>
        <w:sz w:val="16"/>
        <w:szCs w:val="16"/>
      </w:rPr>
      <w:t>1</w:t>
    </w:r>
    <w:r w:rsidRPr="00124636">
      <w:rPr>
        <w:rStyle w:val="Seitenzahl"/>
        <w:sz w:val="16"/>
        <w:szCs w:val="16"/>
      </w:rPr>
      <w:fldChar w:fldCharType="end"/>
    </w:r>
  </w:p>
  <w:tbl>
    <w:tblPr>
      <w:tblpPr w:vertAnchor="page" w:horzAnchor="page" w:tblpX="8081" w:tblpY="15140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32"/>
    </w:tblGrid>
    <w:tr w:rsidR="00F11867" w:rsidRPr="002B3997" w14:paraId="33309570" w14:textId="77777777" w:rsidTr="008D1F5E">
      <w:trPr>
        <w:trHeight w:val="898"/>
      </w:trPr>
      <w:tc>
        <w:tcPr>
          <w:tcW w:w="2732" w:type="dxa"/>
        </w:tcPr>
        <w:p w14:paraId="79EF726E" w14:textId="77777777" w:rsidR="00F11867" w:rsidRPr="00C9312D" w:rsidRDefault="00F11867" w:rsidP="008D1F5E">
          <w:pPr>
            <w:pStyle w:val="Z-Vorstandsangaben"/>
            <w:framePr w:wrap="auto" w:vAnchor="margin" w:yAlign="inline"/>
          </w:pPr>
          <w:r w:rsidRPr="002B3997">
            <w:rPr>
              <w:rFonts w:ascii="Frutiger LT Com 55 Roman" w:hAnsi="Frutiger LT Com 55 Roman" w:cs="FrutigerLTCom-Roman"/>
            </w:rPr>
            <w:t>Bankverbindung</w:t>
          </w:r>
          <w:r w:rsidRPr="002B3997">
            <w:rPr>
              <w:rFonts w:cs="FrutigerLTCom-Roman"/>
            </w:rPr>
            <w:t xml:space="preserve"> </w:t>
          </w:r>
          <w:r>
            <w:t>Deutsche Bank, München</w:t>
          </w:r>
        </w:p>
        <w:p w14:paraId="7205DC92" w14:textId="77777777" w:rsidR="00F11867" w:rsidRPr="00C9312D" w:rsidRDefault="00F11867" w:rsidP="008D1F5E">
          <w:pPr>
            <w:pStyle w:val="Z-Vorstandsangaben"/>
            <w:framePr w:wrap="auto" w:vAnchor="margin" w:yAlign="inline"/>
          </w:pPr>
          <w:r w:rsidRPr="002B3997">
            <w:rPr>
              <w:rFonts w:ascii="Frutiger LT Com 55 Roman" w:hAnsi="Frutiger LT Com 55 Roman" w:cs="FrutigerLTCom-Roman"/>
            </w:rPr>
            <w:t>Konto</w:t>
          </w:r>
          <w:r w:rsidRPr="002B3997">
            <w:rPr>
              <w:rFonts w:cs="FrutigerLTCom-Roman"/>
            </w:rPr>
            <w:t xml:space="preserve"> </w:t>
          </w:r>
          <w:r>
            <w:t>752193300</w:t>
          </w:r>
          <w:r w:rsidRPr="00C9312D">
            <w:t xml:space="preserve"> </w:t>
          </w:r>
          <w:r w:rsidRPr="002B3997">
            <w:rPr>
              <w:rFonts w:ascii="Frutiger LT Com 55 Roman" w:hAnsi="Frutiger LT Com 55 Roman" w:cs="FrutigerLTCom-Roman"/>
            </w:rPr>
            <w:t>BLZ</w:t>
          </w:r>
          <w:r w:rsidRPr="002B3997">
            <w:rPr>
              <w:rFonts w:cs="FrutigerLTCom-Roman"/>
            </w:rPr>
            <w:t xml:space="preserve"> </w:t>
          </w:r>
          <w:r>
            <w:t>700 700 10</w:t>
          </w:r>
        </w:p>
        <w:p w14:paraId="65EBBB8E" w14:textId="77777777" w:rsidR="00F11867" w:rsidRPr="00693E66" w:rsidRDefault="00F11867" w:rsidP="008D1F5E">
          <w:pPr>
            <w:pStyle w:val="Z-Vorstandsangaben"/>
            <w:framePr w:wrap="auto" w:vAnchor="margin" w:yAlign="inline"/>
          </w:pPr>
          <w:r w:rsidRPr="002B3997">
            <w:rPr>
              <w:rFonts w:ascii="Frutiger LT Com 55 Roman" w:hAnsi="Frutiger LT Com 55 Roman" w:cs="FrutigerLTCom-Roman"/>
            </w:rPr>
            <w:t>IBAN</w:t>
          </w:r>
          <w:r w:rsidRPr="002B3997">
            <w:rPr>
              <w:rFonts w:cs="FrutigerLTCom-Roman"/>
            </w:rPr>
            <w:t xml:space="preserve"> </w:t>
          </w:r>
          <w:r w:rsidRPr="00693E66">
            <w:t>DE86 7007 0010 0752 1933 00</w:t>
          </w:r>
        </w:p>
        <w:p w14:paraId="1F8733CB" w14:textId="77777777" w:rsidR="00F11867" w:rsidRPr="00693E66" w:rsidRDefault="00F11867" w:rsidP="008D1F5E">
          <w:pPr>
            <w:pStyle w:val="Z-Vorstandsangaben"/>
            <w:framePr w:wrap="auto" w:vAnchor="margin" w:yAlign="inline"/>
          </w:pPr>
          <w:r w:rsidRPr="002B3997">
            <w:rPr>
              <w:rFonts w:ascii="Frutiger LT Com 55 Roman" w:hAnsi="Frutiger LT Com 55 Roman" w:cs="FrutigerLTCom-Roman"/>
            </w:rPr>
            <w:t>BIC (SWIFT-Code)</w:t>
          </w:r>
          <w:r w:rsidRPr="002B3997">
            <w:rPr>
              <w:rFonts w:cs="FrutigerLTCom-Roman"/>
            </w:rPr>
            <w:t xml:space="preserve"> </w:t>
          </w:r>
          <w:r w:rsidRPr="00693E66">
            <w:t>DEU</w:t>
          </w:r>
          <w:r>
            <w:t>TDEMM</w:t>
          </w:r>
        </w:p>
        <w:p w14:paraId="20DABA3B" w14:textId="77777777" w:rsidR="00F11867" w:rsidRPr="00C9312D" w:rsidRDefault="00F11867" w:rsidP="008D1F5E">
          <w:pPr>
            <w:pStyle w:val="Z-Vorstandsangaben"/>
            <w:framePr w:wrap="auto" w:vAnchor="margin" w:yAlign="inline"/>
          </w:pPr>
          <w:proofErr w:type="spellStart"/>
          <w:r w:rsidRPr="002B3997">
            <w:rPr>
              <w:rFonts w:ascii="Frutiger LT Com 55 Roman" w:hAnsi="Frutiger LT Com 55 Roman" w:cs="FrutigerLTCom-Roman"/>
            </w:rPr>
            <w:t>USt-IdNr</w:t>
          </w:r>
          <w:proofErr w:type="spellEnd"/>
          <w:r w:rsidRPr="002B3997">
            <w:rPr>
              <w:rFonts w:ascii="Frutiger LT Com 55 Roman" w:hAnsi="Frutiger LT Com 55 Roman" w:cs="FrutigerLTCom-Roman"/>
            </w:rPr>
            <w:t>.</w:t>
          </w:r>
          <w:r w:rsidRPr="002B3997">
            <w:rPr>
              <w:rFonts w:cs="FrutigerLTCom-Roman"/>
            </w:rPr>
            <w:t xml:space="preserve"> </w:t>
          </w:r>
          <w:r>
            <w:t>DE129515865</w:t>
          </w:r>
        </w:p>
        <w:p w14:paraId="022727DA" w14:textId="77777777" w:rsidR="00F11867" w:rsidRPr="002B3997" w:rsidRDefault="00F11867" w:rsidP="008D1F5E">
          <w:pPr>
            <w:pStyle w:val="Z-Vorstandsangaben"/>
            <w:framePr w:wrap="auto" w:vAnchor="margin" w:yAlign="inline"/>
            <w:rPr>
              <w:rFonts w:ascii="Frutiger LT Com 55 Roman" w:hAnsi="Frutiger LT Com 55 Roman" w:cs="FrutigerLTCom-Roman"/>
              <w:b/>
            </w:rPr>
          </w:pPr>
          <w:r w:rsidRPr="002B3997">
            <w:rPr>
              <w:rFonts w:ascii="Frutiger LT Com 55 Roman" w:hAnsi="Frutiger LT Com 55 Roman" w:cs="FrutigerLTCom-Roman"/>
            </w:rPr>
            <w:t>Steuernummer</w:t>
          </w:r>
          <w:r w:rsidRPr="002B3997">
            <w:rPr>
              <w:rFonts w:cs="FrutigerLTCom-Roman"/>
            </w:rPr>
            <w:t xml:space="preserve"> </w:t>
          </w:r>
          <w:r>
            <w:t>143/215/20392</w:t>
          </w:r>
        </w:p>
      </w:tc>
    </w:tr>
  </w:tbl>
  <w:p w14:paraId="69E1A8DA" w14:textId="77777777" w:rsidR="001B29E0" w:rsidRPr="00766D66" w:rsidRDefault="001B29E0" w:rsidP="00F11867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7953" w:tblpY="15140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2"/>
    </w:tblGrid>
    <w:tr w:rsidR="00082752" w:rsidRPr="002B3997" w14:paraId="3FFDFE39" w14:textId="77777777" w:rsidTr="00CA4EEF">
      <w:trPr>
        <w:trHeight w:val="855"/>
      </w:trPr>
      <w:tc>
        <w:tcPr>
          <w:tcW w:w="3502" w:type="dxa"/>
        </w:tcPr>
        <w:p w14:paraId="206458BA" w14:textId="77777777" w:rsidR="00082752" w:rsidRPr="00C9312D" w:rsidRDefault="00082752" w:rsidP="00CA4EEF">
          <w:pPr>
            <w:pStyle w:val="Z-Vorstandsangaben"/>
            <w:framePr w:wrap="auto" w:vAnchor="margin" w:yAlign="inline"/>
          </w:pPr>
          <w:r w:rsidRPr="002B3997">
            <w:rPr>
              <w:rFonts w:ascii="Frutiger LT Com 55 Roman" w:hAnsi="Frutiger LT Com 55 Roman" w:cs="FrutigerLTCom-Roman"/>
            </w:rPr>
            <w:t>Bankverbindung</w:t>
          </w:r>
          <w:r w:rsidRPr="002B3997">
            <w:rPr>
              <w:rFonts w:cs="FrutigerLTCom-Roman"/>
            </w:rPr>
            <w:t xml:space="preserve"> </w:t>
          </w:r>
          <w:r>
            <w:t>Deutsche Bank, München</w:t>
          </w:r>
        </w:p>
        <w:p w14:paraId="44AC9576" w14:textId="77777777" w:rsidR="00082752" w:rsidRPr="00C9312D" w:rsidRDefault="00082752" w:rsidP="00CA4EEF">
          <w:pPr>
            <w:pStyle w:val="Z-Vorstandsangaben"/>
            <w:framePr w:wrap="auto" w:vAnchor="margin" w:yAlign="inline"/>
          </w:pPr>
          <w:r w:rsidRPr="002B3997">
            <w:rPr>
              <w:rFonts w:ascii="Frutiger LT Com 55 Roman" w:hAnsi="Frutiger LT Com 55 Roman" w:cs="FrutigerLTCom-Roman"/>
            </w:rPr>
            <w:t>Konto</w:t>
          </w:r>
          <w:r w:rsidRPr="002B3997">
            <w:rPr>
              <w:rFonts w:cs="FrutigerLTCom-Roman"/>
            </w:rPr>
            <w:t xml:space="preserve"> </w:t>
          </w:r>
          <w:r>
            <w:t>752193300</w:t>
          </w:r>
          <w:r w:rsidRPr="00C9312D">
            <w:t xml:space="preserve"> </w:t>
          </w:r>
          <w:r w:rsidRPr="002B3997">
            <w:rPr>
              <w:rFonts w:ascii="Frutiger LT Com 55 Roman" w:hAnsi="Frutiger LT Com 55 Roman" w:cs="FrutigerLTCom-Roman"/>
            </w:rPr>
            <w:t>BLZ</w:t>
          </w:r>
          <w:r w:rsidRPr="002B3997">
            <w:rPr>
              <w:rFonts w:cs="FrutigerLTCom-Roman"/>
            </w:rPr>
            <w:t xml:space="preserve"> </w:t>
          </w:r>
          <w:r>
            <w:t>700 700 10</w:t>
          </w:r>
        </w:p>
        <w:p w14:paraId="2BEEB68F" w14:textId="77777777" w:rsidR="00082752" w:rsidRPr="00693E66" w:rsidRDefault="00082752" w:rsidP="00CA4EEF">
          <w:pPr>
            <w:pStyle w:val="Z-Vorstandsangaben"/>
            <w:framePr w:wrap="auto" w:vAnchor="margin" w:yAlign="inline"/>
          </w:pPr>
          <w:r w:rsidRPr="002B3997">
            <w:rPr>
              <w:rFonts w:ascii="Frutiger LT Com 55 Roman" w:hAnsi="Frutiger LT Com 55 Roman" w:cs="FrutigerLTCom-Roman"/>
            </w:rPr>
            <w:t>IBAN</w:t>
          </w:r>
          <w:r w:rsidRPr="002B3997">
            <w:rPr>
              <w:rFonts w:cs="FrutigerLTCom-Roman"/>
            </w:rPr>
            <w:t xml:space="preserve"> </w:t>
          </w:r>
          <w:r w:rsidRPr="00693E66">
            <w:t>DE86 7007 0010 0752 1933 00</w:t>
          </w:r>
        </w:p>
        <w:p w14:paraId="7FDE5048" w14:textId="77777777" w:rsidR="00082752" w:rsidRPr="00693E66" w:rsidRDefault="00082752" w:rsidP="00CA4EEF">
          <w:pPr>
            <w:pStyle w:val="Z-Vorstandsangaben"/>
            <w:framePr w:wrap="auto" w:vAnchor="margin" w:yAlign="inline"/>
          </w:pPr>
          <w:r w:rsidRPr="002B3997">
            <w:rPr>
              <w:rFonts w:ascii="Frutiger LT Com 55 Roman" w:hAnsi="Frutiger LT Com 55 Roman" w:cs="FrutigerLTCom-Roman"/>
            </w:rPr>
            <w:t>BIC (SWIFT-Code)</w:t>
          </w:r>
          <w:r w:rsidRPr="002B3997">
            <w:rPr>
              <w:rFonts w:cs="FrutigerLTCom-Roman"/>
            </w:rPr>
            <w:t xml:space="preserve"> </w:t>
          </w:r>
          <w:r w:rsidRPr="00693E66">
            <w:t>DEU</w:t>
          </w:r>
          <w:r>
            <w:t>TDEMM</w:t>
          </w:r>
        </w:p>
        <w:p w14:paraId="0EBACD2D" w14:textId="77777777" w:rsidR="00082752" w:rsidRPr="00C9312D" w:rsidRDefault="00082752" w:rsidP="00CA4EEF">
          <w:pPr>
            <w:pStyle w:val="Z-Vorstandsangaben"/>
            <w:framePr w:wrap="auto" w:vAnchor="margin" w:yAlign="inline"/>
          </w:pPr>
          <w:proofErr w:type="spellStart"/>
          <w:r w:rsidRPr="002B3997">
            <w:rPr>
              <w:rFonts w:ascii="Frutiger LT Com 55 Roman" w:hAnsi="Frutiger LT Com 55 Roman" w:cs="FrutigerLTCom-Roman"/>
            </w:rPr>
            <w:t>USt-IdNr</w:t>
          </w:r>
          <w:proofErr w:type="spellEnd"/>
          <w:r w:rsidRPr="002B3997">
            <w:rPr>
              <w:rFonts w:ascii="Frutiger LT Com 55 Roman" w:hAnsi="Frutiger LT Com 55 Roman" w:cs="FrutigerLTCom-Roman"/>
            </w:rPr>
            <w:t>.</w:t>
          </w:r>
          <w:r w:rsidRPr="002B3997">
            <w:rPr>
              <w:rFonts w:cs="FrutigerLTCom-Roman"/>
            </w:rPr>
            <w:t xml:space="preserve"> </w:t>
          </w:r>
          <w:r>
            <w:t>DE129515865</w:t>
          </w:r>
        </w:p>
        <w:p w14:paraId="2F5DE3EE" w14:textId="77777777" w:rsidR="00082752" w:rsidRPr="002B3997" w:rsidRDefault="00082752" w:rsidP="00CA4EEF">
          <w:pPr>
            <w:pStyle w:val="Z-Vorstandsangaben"/>
            <w:framePr w:wrap="auto" w:vAnchor="margin" w:yAlign="inline"/>
            <w:rPr>
              <w:rFonts w:ascii="Frutiger LT Com 55 Roman" w:hAnsi="Frutiger LT Com 55 Roman" w:cs="FrutigerLTCom-Roman"/>
              <w:b/>
            </w:rPr>
          </w:pPr>
          <w:r w:rsidRPr="002B3997">
            <w:rPr>
              <w:rFonts w:ascii="Frutiger LT Com 55 Roman" w:hAnsi="Frutiger LT Com 55 Roman" w:cs="FrutigerLTCom-Roman"/>
            </w:rPr>
            <w:t>Steuernummer</w:t>
          </w:r>
          <w:r w:rsidRPr="002B3997">
            <w:rPr>
              <w:rFonts w:cs="FrutigerLTCom-Roman"/>
            </w:rPr>
            <w:t xml:space="preserve"> </w:t>
          </w:r>
          <w:r>
            <w:t>143/215/20392</w:t>
          </w:r>
        </w:p>
      </w:tc>
    </w:tr>
  </w:tbl>
  <w:tbl>
    <w:tblPr>
      <w:tblpPr w:vertAnchor="page" w:horzAnchor="page" w:tblpX="1419" w:tblpY="15140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</w:tblGrid>
    <w:tr w:rsidR="00082752" w:rsidRPr="00E4050E" w14:paraId="5FBAE0F7" w14:textId="77777777" w:rsidTr="000412F5">
      <w:trPr>
        <w:trHeight w:val="855"/>
      </w:trPr>
      <w:tc>
        <w:tcPr>
          <w:tcW w:w="6237" w:type="dxa"/>
        </w:tcPr>
        <w:p w14:paraId="0E0EA59B" w14:textId="77777777" w:rsidR="00082752" w:rsidRPr="002B3997" w:rsidRDefault="00082752" w:rsidP="000412F5">
          <w:pPr>
            <w:pStyle w:val="Z-Vorstandsangaben"/>
            <w:framePr w:wrap="auto" w:vAnchor="margin" w:yAlign="inline"/>
            <w:rPr>
              <w:rFonts w:ascii="Frutiger LT Com 55 Roman" w:hAnsi="Frutiger LT Com 55 Roman"/>
            </w:rPr>
          </w:pPr>
          <w:r w:rsidRPr="002B3997">
            <w:rPr>
              <w:rFonts w:ascii="Frutiger LT Com 55 Roman" w:hAnsi="Frutiger LT Com 55 Roman"/>
            </w:rPr>
            <w:t>Fraunhofer-Gesellschaft zur Förderung der angewandten Forschung e.V., München</w:t>
          </w:r>
        </w:p>
        <w:p w14:paraId="62F3D711" w14:textId="77777777" w:rsidR="00082752" w:rsidRPr="002B3997" w:rsidRDefault="00082752" w:rsidP="000412F5">
          <w:pPr>
            <w:pStyle w:val="Z-Vorstandsangaben"/>
            <w:framePr w:wrap="auto" w:vAnchor="margin" w:yAlign="inline"/>
            <w:rPr>
              <w:rFonts w:ascii="Frutiger LT Com 55 Roman" w:hAnsi="Frutiger LT Com 55 Roman"/>
            </w:rPr>
          </w:pPr>
          <w:r w:rsidRPr="002B3997">
            <w:rPr>
              <w:rFonts w:ascii="Frutiger LT Com 55 Roman" w:hAnsi="Frutiger LT Com 55 Roman"/>
            </w:rPr>
            <w:t>Vorstand</w:t>
          </w:r>
        </w:p>
        <w:p w14:paraId="3F8E8403" w14:textId="77777777" w:rsidR="00816C0E" w:rsidRPr="0020293A" w:rsidRDefault="00AF61F4" w:rsidP="00816C0E">
          <w:pPr>
            <w:pStyle w:val="Z-Vorstandsangaben"/>
            <w:framePr w:wrap="auto" w:vAnchor="margin" w:yAlign="inline"/>
          </w:pPr>
          <w:r w:rsidRPr="00AF61F4">
            <w:t xml:space="preserve">Prof. Dr.-Ing. habil. </w:t>
          </w:r>
          <w:r w:rsidR="00816C0E" w:rsidRPr="00792C75">
            <w:rPr>
              <w:lang w:val="en-US"/>
            </w:rPr>
            <w:t xml:space="preserve">Prof. E. h. Dr.-Ing. </w:t>
          </w:r>
          <w:r w:rsidR="00816C0E">
            <w:t xml:space="preserve">E. h. </w:t>
          </w:r>
          <w:proofErr w:type="spellStart"/>
          <w:r w:rsidR="00816C0E">
            <w:t>mult</w:t>
          </w:r>
          <w:proofErr w:type="spellEnd"/>
          <w:r w:rsidR="00816C0E">
            <w:t>. Dr. h. c.</w:t>
          </w:r>
          <w:r w:rsidR="00EC07A1">
            <w:t xml:space="preserve"> </w:t>
          </w:r>
          <w:proofErr w:type="spellStart"/>
          <w:r w:rsidR="00EC07A1">
            <w:t>mult</w:t>
          </w:r>
          <w:proofErr w:type="spellEnd"/>
          <w:r w:rsidR="00EC07A1">
            <w:t>.</w:t>
          </w:r>
          <w:r w:rsidR="00816C0E">
            <w:t xml:space="preserve"> </w:t>
          </w:r>
          <w:r w:rsidRPr="00AF61F4">
            <w:t>Reimund Neugebauer</w:t>
          </w:r>
          <w:r w:rsidR="00082752" w:rsidRPr="0020293A">
            <w:t>, Präsident</w:t>
          </w:r>
        </w:p>
        <w:p w14:paraId="596B42F3" w14:textId="77777777" w:rsidR="00816C0E" w:rsidRDefault="00816C0E" w:rsidP="00816C0E">
          <w:pPr>
            <w:pStyle w:val="Z-Vorstandsangaben"/>
            <w:framePr w:wrap="auto" w:vAnchor="margin" w:yAlign="inline"/>
          </w:pPr>
          <w:r w:rsidRPr="002A6A5A">
            <w:rPr>
              <w:lang w:val="en-US"/>
            </w:rPr>
            <w:t xml:space="preserve">Prof. Dr. </w:t>
          </w:r>
          <w:proofErr w:type="spellStart"/>
          <w:r w:rsidRPr="002A6A5A">
            <w:rPr>
              <w:lang w:val="en-US"/>
            </w:rPr>
            <w:t>rer</w:t>
          </w:r>
          <w:proofErr w:type="spellEnd"/>
          <w:r w:rsidRPr="002A6A5A">
            <w:rPr>
              <w:lang w:val="en-US"/>
            </w:rPr>
            <w:t xml:space="preserve">. </w:t>
          </w:r>
          <w:proofErr w:type="gramStart"/>
          <w:r w:rsidRPr="002A6A5A">
            <w:rPr>
              <w:lang w:val="en-US"/>
            </w:rPr>
            <w:t>publ</w:t>
          </w:r>
          <w:proofErr w:type="gramEnd"/>
          <w:r w:rsidRPr="002A6A5A">
            <w:rPr>
              <w:lang w:val="en-US"/>
            </w:rPr>
            <w:t xml:space="preserve">. ass. </w:t>
          </w:r>
          <w:proofErr w:type="spellStart"/>
          <w:proofErr w:type="gramStart"/>
          <w:r w:rsidRPr="002A6A5A">
            <w:rPr>
              <w:lang w:val="en-US"/>
            </w:rPr>
            <w:t>iur</w:t>
          </w:r>
          <w:proofErr w:type="spellEnd"/>
          <w:proofErr w:type="gramEnd"/>
          <w:r w:rsidRPr="002A6A5A">
            <w:rPr>
              <w:lang w:val="en-US"/>
            </w:rPr>
            <w:t xml:space="preserve">. </w:t>
          </w:r>
          <w:r>
            <w:t>Alexander Kurz</w:t>
          </w:r>
        </w:p>
        <w:p w14:paraId="02F458A5" w14:textId="77777777" w:rsidR="00CE3E53" w:rsidRDefault="00CE3E53" w:rsidP="00CE3E53">
          <w:pPr>
            <w:pStyle w:val="Z-Vorstandsangaben"/>
            <w:framePr w:wrap="auto" w:vAnchor="margin" w:yAlign="inline"/>
          </w:pPr>
          <w:r>
            <w:t xml:space="preserve">Dipl.-Kfm. Andreas </w:t>
          </w:r>
          <w:proofErr w:type="spellStart"/>
          <w:r>
            <w:t>Meuer</w:t>
          </w:r>
          <w:proofErr w:type="spellEnd"/>
        </w:p>
        <w:p w14:paraId="72F968C9" w14:textId="77777777" w:rsidR="000D6382" w:rsidRDefault="000D6382" w:rsidP="000412F5">
          <w:pPr>
            <w:pStyle w:val="Z-Vorstandsangaben"/>
            <w:framePr w:wrap="auto" w:vAnchor="margin" w:yAlign="inline"/>
          </w:pPr>
          <w:r>
            <w:t xml:space="preserve">Prof. Dr. </w:t>
          </w:r>
          <w:proofErr w:type="spellStart"/>
          <w:r>
            <w:t>rer</w:t>
          </w:r>
          <w:proofErr w:type="spellEnd"/>
          <w:r>
            <w:t>. nat. Georg Rosenfeld</w:t>
          </w:r>
        </w:p>
        <w:p w14:paraId="6535E5B9" w14:textId="77777777" w:rsidR="00082752" w:rsidRPr="00E4050E" w:rsidRDefault="00082752" w:rsidP="00816C0E">
          <w:pPr>
            <w:pStyle w:val="Z-Vorstandsangaben"/>
            <w:framePr w:wrap="auto" w:vAnchor="margin" w:yAlign="inline"/>
          </w:pPr>
        </w:p>
      </w:tc>
    </w:tr>
  </w:tbl>
  <w:p w14:paraId="1F55601D" w14:textId="77777777" w:rsidR="00082752" w:rsidRDefault="00082752" w:rsidP="00082752">
    <w:pPr>
      <w:pStyle w:val="Fuzeile"/>
    </w:pPr>
  </w:p>
  <w:p w14:paraId="29550018" w14:textId="77777777" w:rsidR="00082752" w:rsidRDefault="00082752">
    <w:pPr>
      <w:pStyle w:val="Fuzeile"/>
    </w:pPr>
  </w:p>
  <w:p w14:paraId="3CF15E1A" w14:textId="77777777" w:rsidR="00082752" w:rsidRDefault="00082752">
    <w:pPr>
      <w:pStyle w:val="Fuzeile"/>
    </w:pPr>
  </w:p>
  <w:p w14:paraId="12B3ECEE" w14:textId="77777777" w:rsidR="00082752" w:rsidRDefault="00082752">
    <w:pPr>
      <w:pStyle w:val="Fuzeile"/>
    </w:pPr>
  </w:p>
  <w:p w14:paraId="1B952601" w14:textId="77777777" w:rsidR="00082752" w:rsidRDefault="00416895">
    <w:pPr>
      <w:pStyle w:val="Fu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0D9784C" wp14:editId="21E8C6EA">
          <wp:simplePos x="0" y="0"/>
          <wp:positionH relativeFrom="page">
            <wp:posOffset>5061585</wp:posOffset>
          </wp:positionH>
          <wp:positionV relativeFrom="page">
            <wp:posOffset>9004935</wp:posOffset>
          </wp:positionV>
          <wp:extent cx="705600" cy="577314"/>
          <wp:effectExtent l="0" t="0" r="0" b="0"/>
          <wp:wrapTight wrapText="bothSides">
            <wp:wrapPolygon edited="0">
              <wp:start x="0" y="0"/>
              <wp:lineTo x="0" y="20673"/>
              <wp:lineTo x="20997" y="20673"/>
              <wp:lineTo x="20997" y="0"/>
              <wp:lineTo x="0" y="0"/>
            </wp:wrapPolygon>
          </wp:wrapTight>
          <wp:docPr id="15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SO_9001-2008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577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FA90A" w14:textId="77777777" w:rsidR="00082752" w:rsidRDefault="00102E3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3C789" wp14:editId="49AACC61">
              <wp:simplePos x="0" y="0"/>
              <wp:positionH relativeFrom="column">
                <wp:posOffset>5097583</wp:posOffset>
              </wp:positionH>
              <wp:positionV relativeFrom="paragraph">
                <wp:posOffset>48895</wp:posOffset>
              </wp:positionV>
              <wp:extent cx="983739" cy="400685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739" cy="400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57E1F" w14:textId="77777777" w:rsidR="00082752" w:rsidRPr="005E652D" w:rsidRDefault="00082752" w:rsidP="00082752">
                          <w:pPr>
                            <w:spacing w:line="240" w:lineRule="auto"/>
                            <w:rPr>
                              <w:sz w:val="12"/>
                            </w:rPr>
                          </w:pPr>
                          <w:r w:rsidRPr="005E652D">
                            <w:rPr>
                              <w:sz w:val="12"/>
                            </w:rPr>
                            <w:t>DQS-zertifiziert nach</w:t>
                          </w:r>
                        </w:p>
                        <w:p w14:paraId="7EE42BFF" w14:textId="77777777" w:rsidR="00082752" w:rsidRPr="005E652D" w:rsidRDefault="00082752" w:rsidP="00082752">
                          <w:pPr>
                            <w:spacing w:line="240" w:lineRule="auto"/>
                            <w:rPr>
                              <w:sz w:val="12"/>
                            </w:rPr>
                          </w:pPr>
                          <w:r w:rsidRPr="005E652D">
                            <w:rPr>
                              <w:sz w:val="12"/>
                            </w:rPr>
                            <w:t>DIN EN ISO 9001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3C7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1.4pt;margin-top:3.85pt;width:77.45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IUhAIAABU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" stroked="f">
              <v:textbox>
                <w:txbxContent>
                  <w:p w14:paraId="03A57E1F" w14:textId="77777777" w:rsidR="00082752" w:rsidRPr="005E652D" w:rsidRDefault="00082752" w:rsidP="00082752">
                    <w:pPr>
                      <w:spacing w:line="240" w:lineRule="auto"/>
                      <w:rPr>
                        <w:sz w:val="12"/>
                      </w:rPr>
                    </w:pPr>
                    <w:r w:rsidRPr="005E652D">
                      <w:rPr>
                        <w:sz w:val="12"/>
                      </w:rPr>
                      <w:t>DQS-zertifiziert nach</w:t>
                    </w:r>
                  </w:p>
                  <w:p w14:paraId="7EE42BFF" w14:textId="77777777" w:rsidR="00082752" w:rsidRPr="005E652D" w:rsidRDefault="00082752" w:rsidP="00082752">
                    <w:pPr>
                      <w:spacing w:line="240" w:lineRule="auto"/>
                      <w:rPr>
                        <w:sz w:val="12"/>
                      </w:rPr>
                    </w:pPr>
                    <w:r w:rsidRPr="005E652D">
                      <w:rPr>
                        <w:sz w:val="12"/>
                      </w:rPr>
                      <w:t>DIN EN ISO 9001</w:t>
                    </w:r>
                  </w:p>
                </w:txbxContent>
              </v:textbox>
            </v:shape>
          </w:pict>
        </mc:Fallback>
      </mc:AlternateContent>
    </w:r>
  </w:p>
  <w:p w14:paraId="1278D372" w14:textId="77777777" w:rsidR="00082752" w:rsidRDefault="000827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23F9" w14:textId="77777777" w:rsidR="00336B9E" w:rsidRDefault="00336B9E">
      <w:pPr>
        <w:spacing w:before="510"/>
        <w:rPr>
          <w:color w:val="FFFFFF"/>
        </w:rPr>
      </w:pPr>
      <w:r>
        <w:rPr>
          <w:color w:val="FFFFFF"/>
        </w:rPr>
        <w:separator/>
      </w:r>
    </w:p>
    <w:p w14:paraId="1F08FF45" w14:textId="77777777" w:rsidR="00336B9E" w:rsidRDefault="00336B9E"/>
  </w:footnote>
  <w:footnote w:type="continuationSeparator" w:id="0">
    <w:p w14:paraId="23DC01D0" w14:textId="77777777" w:rsidR="00336B9E" w:rsidRDefault="00336B9E">
      <w:r>
        <w:continuationSeparator/>
      </w:r>
    </w:p>
    <w:p w14:paraId="4A3E5331" w14:textId="77777777" w:rsidR="00336B9E" w:rsidRDefault="00336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71AE" w14:textId="77777777" w:rsidR="00EB7E17" w:rsidRDefault="000C0B25">
    <w:pPr>
      <w:pStyle w:val="Kopfzeile"/>
    </w:pPr>
    <w:r>
      <w:rPr>
        <w:noProof/>
      </w:rPr>
      <w:drawing>
        <wp:anchor distT="0" distB="0" distL="114300" distR="114300" simplePos="0" relativeHeight="251719680" behindDoc="0" locked="0" layoutInCell="1" allowOverlap="1" wp14:anchorId="190877DF" wp14:editId="74EB6EB0">
          <wp:simplePos x="0" y="0"/>
          <wp:positionH relativeFrom="page">
            <wp:posOffset>4677896</wp:posOffset>
          </wp:positionH>
          <wp:positionV relativeFrom="page">
            <wp:posOffset>594360</wp:posOffset>
          </wp:positionV>
          <wp:extent cx="2131087" cy="589482"/>
          <wp:effectExtent l="0" t="0" r="2540" b="1270"/>
          <wp:wrapNone/>
          <wp:docPr id="12" name="Bild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87" cy="589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001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F417" w14:textId="77777777" w:rsidR="00334271" w:rsidRDefault="00751F22">
    <w:pPr>
      <w:pStyle w:val="Kopfzeile"/>
    </w:pPr>
    <w:r w:rsidRPr="00233E8C">
      <w:rPr>
        <w:noProof/>
      </w:rPr>
      <w:drawing>
        <wp:anchor distT="0" distB="0" distL="114300" distR="114300" simplePos="0" relativeHeight="251659776" behindDoc="1" locked="0" layoutInCell="1" allowOverlap="1" wp14:anchorId="34284909" wp14:editId="0886A7A1">
          <wp:simplePos x="0" y="0"/>
          <wp:positionH relativeFrom="margin">
            <wp:posOffset>3635375</wp:posOffset>
          </wp:positionH>
          <wp:positionV relativeFrom="paragraph">
            <wp:posOffset>38735</wp:posOffset>
          </wp:positionV>
          <wp:extent cx="2162175" cy="589915"/>
          <wp:effectExtent l="0" t="0" r="9525" b="635"/>
          <wp:wrapTight wrapText="bothSides">
            <wp:wrapPolygon edited="0">
              <wp:start x="0" y="0"/>
              <wp:lineTo x="0" y="13253"/>
              <wp:lineTo x="18650" y="20926"/>
              <wp:lineTo x="21505" y="20926"/>
              <wp:lineTo x="21505" y="2790"/>
              <wp:lineTo x="3806" y="0"/>
              <wp:lineTo x="0" y="0"/>
            </wp:wrapPolygon>
          </wp:wrapTight>
          <wp:docPr id="14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pk_85mm_p33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4001">
      <w:rPr>
        <w:noProof/>
      </w:rPr>
      <w:t xml:space="preserve">                                                                                                                               </w:t>
    </w:r>
  </w:p>
  <w:p w14:paraId="6CEDF97C" w14:textId="77777777" w:rsidR="00E62329" w:rsidRDefault="00804001" w:rsidP="002449F5">
    <w:pPr>
      <w:jc w:val="both"/>
    </w:pPr>
    <w:r>
      <w:t xml:space="preserve">                                                                                             </w:t>
    </w:r>
    <w:r w:rsidR="006276F4">
      <w:t xml:space="preserve">           </w:t>
    </w:r>
    <w:r>
      <w:t xml:space="preserve"> </w:t>
    </w:r>
    <w:r w:rsidR="006276F4">
      <w:t xml:space="preserve">   </w:t>
    </w:r>
    <w:r>
      <w:t xml:space="preserve">             </w:t>
    </w:r>
    <w:r w:rsidR="00F26053">
      <w:t xml:space="preserve">                   </w:t>
    </w:r>
    <w:r>
      <w:t xml:space="preserve">  </w:t>
    </w:r>
    <w:r w:rsidR="00F26053">
      <w:t xml:space="preserve"> </w:t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A0EDDC6"/>
    <w:lvl w:ilvl="0">
      <w:start w:val="1"/>
      <w:numFmt w:val="bullet"/>
      <w:pStyle w:val="Aufzhlungszeichen2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13AE5CB0"/>
    <w:lvl w:ilvl="0">
      <w:start w:val="1"/>
      <w:numFmt w:val="decimal"/>
      <w:pStyle w:val="Listennummer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2" w15:restartNumberingAfterBreak="0">
    <w:nsid w:val="FFFFFF89"/>
    <w:multiLevelType w:val="singleLevel"/>
    <w:tmpl w:val="C5480C76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0B146BCA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2B802BB"/>
    <w:multiLevelType w:val="singleLevel"/>
    <w:tmpl w:val="0CEC01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</w:abstractNum>
  <w:abstractNum w:abstractNumId="6" w15:restartNumberingAfterBreak="0">
    <w:nsid w:val="081826CB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7" w15:restartNumberingAfterBreak="0">
    <w:nsid w:val="11745149"/>
    <w:multiLevelType w:val="singleLevel"/>
    <w:tmpl w:val="92B6D684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8" w15:restartNumberingAfterBreak="0">
    <w:nsid w:val="15C137CC"/>
    <w:multiLevelType w:val="singleLevel"/>
    <w:tmpl w:val="3262458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9" w15:restartNumberingAfterBreak="0">
    <w:nsid w:val="1A8B6AA0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0" w15:restartNumberingAfterBreak="0">
    <w:nsid w:val="1EC63EF2"/>
    <w:multiLevelType w:val="singleLevel"/>
    <w:tmpl w:val="B3321F2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" w:hAnsi="Times" w:hint="default"/>
        <w:b/>
        <w:i w:val="0"/>
        <w:sz w:val="22"/>
      </w:rPr>
    </w:lvl>
  </w:abstractNum>
  <w:abstractNum w:abstractNumId="11" w15:restartNumberingAfterBreak="0">
    <w:nsid w:val="20E53854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2" w15:restartNumberingAfterBreak="0">
    <w:nsid w:val="2A4B3747"/>
    <w:multiLevelType w:val="singleLevel"/>
    <w:tmpl w:val="B9A09F4A"/>
    <w:lvl w:ilvl="0">
      <w:start w:val="1"/>
      <w:numFmt w:val="bullet"/>
      <w:pStyle w:val="Strich-Liste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</w:abstractNum>
  <w:abstractNum w:abstractNumId="13" w15:restartNumberingAfterBreak="0">
    <w:nsid w:val="2ADA25B4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4" w15:restartNumberingAfterBreak="0">
    <w:nsid w:val="30375B16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5" w15:restartNumberingAfterBreak="0">
    <w:nsid w:val="33366A18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6" w15:restartNumberingAfterBreak="0">
    <w:nsid w:val="34282783"/>
    <w:multiLevelType w:val="singleLevel"/>
    <w:tmpl w:val="2B666B28"/>
    <w:lvl w:ilvl="0">
      <w:start w:val="1"/>
      <w:numFmt w:val="decimal"/>
      <w:pStyle w:val="Liste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17" w15:restartNumberingAfterBreak="0">
    <w:nsid w:val="36BB695A"/>
    <w:multiLevelType w:val="singleLevel"/>
    <w:tmpl w:val="95EAD860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8" w15:restartNumberingAfterBreak="0">
    <w:nsid w:val="3BF31F55"/>
    <w:multiLevelType w:val="singleLevel"/>
    <w:tmpl w:val="0CEC01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</w:abstractNum>
  <w:abstractNum w:abstractNumId="19" w15:restartNumberingAfterBreak="0">
    <w:nsid w:val="40F11E65"/>
    <w:multiLevelType w:val="singleLevel"/>
    <w:tmpl w:val="3912B8C8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0" w15:restartNumberingAfterBreak="0">
    <w:nsid w:val="4177301D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1" w15:restartNumberingAfterBreak="0">
    <w:nsid w:val="45A33648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2" w15:restartNumberingAfterBreak="0">
    <w:nsid w:val="4D9E7594"/>
    <w:multiLevelType w:val="singleLevel"/>
    <w:tmpl w:val="0CEC01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</w:abstractNum>
  <w:abstractNum w:abstractNumId="23" w15:restartNumberingAfterBreak="0">
    <w:nsid w:val="4DD36391"/>
    <w:multiLevelType w:val="singleLevel"/>
    <w:tmpl w:val="3912B8C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4" w15:restartNumberingAfterBreak="0">
    <w:nsid w:val="4DE925B8"/>
    <w:multiLevelType w:val="singleLevel"/>
    <w:tmpl w:val="6186E93E"/>
    <w:lvl w:ilvl="0">
      <w:start w:val="1"/>
      <w:numFmt w:val="bullet"/>
      <w:pStyle w:val="Punkt-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5" w15:restartNumberingAfterBreak="0">
    <w:nsid w:val="5767615F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80048D5"/>
    <w:multiLevelType w:val="singleLevel"/>
    <w:tmpl w:val="3262458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7" w15:restartNumberingAfterBreak="0">
    <w:nsid w:val="596C46E6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8" w15:restartNumberingAfterBreak="0">
    <w:nsid w:val="5C520A4C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9" w15:restartNumberingAfterBreak="0">
    <w:nsid w:val="62995F01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30" w15:restartNumberingAfterBreak="0">
    <w:nsid w:val="6807113A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31" w15:restartNumberingAfterBreak="0">
    <w:nsid w:val="6C72262C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2" w15:restartNumberingAfterBreak="0">
    <w:nsid w:val="726B49F4"/>
    <w:multiLevelType w:val="singleLevel"/>
    <w:tmpl w:val="B3321F2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" w:hAnsi="Times" w:hint="default"/>
        <w:b/>
        <w:i w:val="0"/>
        <w:sz w:val="22"/>
      </w:rPr>
    </w:lvl>
  </w:abstractNum>
  <w:abstractNum w:abstractNumId="33" w15:restartNumberingAfterBreak="0">
    <w:nsid w:val="72E17438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4" w15:restartNumberingAfterBreak="0">
    <w:nsid w:val="74B8076A"/>
    <w:multiLevelType w:val="singleLevel"/>
    <w:tmpl w:val="3262458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5" w15:restartNumberingAfterBreak="0">
    <w:nsid w:val="7585485D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6" w15:restartNumberingAfterBreak="0">
    <w:nsid w:val="7BAF2AD6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7" w15:restartNumberingAfterBreak="0">
    <w:nsid w:val="7DD64B9A"/>
    <w:multiLevelType w:val="singleLevel"/>
    <w:tmpl w:val="3912B8C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num w:numId="1">
    <w:abstractNumId w:val="3"/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20"/>
        </w:rPr>
      </w:lvl>
    </w:lvlOverride>
  </w:num>
  <w:num w:numId="4">
    <w:abstractNumId w:val="25"/>
  </w:num>
  <w:num w:numId="5">
    <w:abstractNumId w:val="1"/>
  </w:num>
  <w:num w:numId="6">
    <w:abstractNumId w:val="2"/>
  </w:num>
  <w:num w:numId="7">
    <w:abstractNumId w:val="0"/>
  </w:num>
  <w:num w:numId="8">
    <w:abstractNumId w:val="30"/>
  </w:num>
  <w:num w:numId="9">
    <w:abstractNumId w:val="24"/>
  </w:num>
  <w:num w:numId="10">
    <w:abstractNumId w:val="12"/>
  </w:num>
  <w:num w:numId="11">
    <w:abstractNumId w:val="27"/>
  </w:num>
  <w:num w:numId="12">
    <w:abstractNumId w:val="29"/>
  </w:num>
  <w:num w:numId="13">
    <w:abstractNumId w:val="32"/>
  </w:num>
  <w:num w:numId="14">
    <w:abstractNumId w:val="10"/>
  </w:num>
  <w:num w:numId="15">
    <w:abstractNumId w:val="19"/>
  </w:num>
  <w:num w:numId="16">
    <w:abstractNumId w:val="23"/>
  </w:num>
  <w:num w:numId="17">
    <w:abstractNumId w:val="37"/>
  </w:num>
  <w:num w:numId="18">
    <w:abstractNumId w:val="1"/>
  </w:num>
  <w:num w:numId="19">
    <w:abstractNumId w:val="24"/>
  </w:num>
  <w:num w:numId="20">
    <w:abstractNumId w:val="34"/>
  </w:num>
  <w:num w:numId="21">
    <w:abstractNumId w:val="8"/>
  </w:num>
  <w:num w:numId="22">
    <w:abstractNumId w:val="26"/>
  </w:num>
  <w:num w:numId="23">
    <w:abstractNumId w:val="7"/>
  </w:num>
  <w:num w:numId="24">
    <w:abstractNumId w:val="33"/>
  </w:num>
  <w:num w:numId="25">
    <w:abstractNumId w:val="35"/>
  </w:num>
  <w:num w:numId="26">
    <w:abstractNumId w:val="20"/>
  </w:num>
  <w:num w:numId="27">
    <w:abstractNumId w:val="31"/>
  </w:num>
  <w:num w:numId="28">
    <w:abstractNumId w:val="36"/>
  </w:num>
  <w:num w:numId="29">
    <w:abstractNumId w:val="21"/>
  </w:num>
  <w:num w:numId="30">
    <w:abstractNumId w:val="15"/>
  </w:num>
  <w:num w:numId="31">
    <w:abstractNumId w:val="9"/>
  </w:num>
  <w:num w:numId="32">
    <w:abstractNumId w:val="28"/>
  </w:num>
  <w:num w:numId="33">
    <w:abstractNumId w:val="11"/>
  </w:num>
  <w:num w:numId="34">
    <w:abstractNumId w:val="6"/>
  </w:num>
  <w:num w:numId="35">
    <w:abstractNumId w:val="13"/>
  </w:num>
  <w:num w:numId="36">
    <w:abstractNumId w:val="14"/>
  </w:num>
  <w:num w:numId="37">
    <w:abstractNumId w:val="22"/>
  </w:num>
  <w:num w:numId="38">
    <w:abstractNumId w:val="5"/>
  </w:num>
  <w:num w:numId="39">
    <w:abstractNumId w:val="18"/>
  </w:num>
  <w:num w:numId="40">
    <w:abstractNumId w:val="17"/>
  </w:num>
  <w:num w:numId="41">
    <w:abstractNumId w:val="1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729"/>
  <w:hyphenationZone w:val="425"/>
  <w:doNotHyphenateCaps/>
  <w:clickAndTypeStyle w:val="AbsatzohneAbstandnach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_Maske_Combo1_Idx" w:val="1"/>
  </w:docVars>
  <w:rsids>
    <w:rsidRoot w:val="00F32EA9"/>
    <w:rsid w:val="0000051A"/>
    <w:rsid w:val="00000FCD"/>
    <w:rsid w:val="0000226B"/>
    <w:rsid w:val="00004BCA"/>
    <w:rsid w:val="000067B7"/>
    <w:rsid w:val="000102AB"/>
    <w:rsid w:val="000212DB"/>
    <w:rsid w:val="0002544E"/>
    <w:rsid w:val="00026282"/>
    <w:rsid w:val="00031ADA"/>
    <w:rsid w:val="00031D17"/>
    <w:rsid w:val="00043C17"/>
    <w:rsid w:val="00047EDA"/>
    <w:rsid w:val="00056959"/>
    <w:rsid w:val="00056FE7"/>
    <w:rsid w:val="00060E43"/>
    <w:rsid w:val="0006372B"/>
    <w:rsid w:val="00065B79"/>
    <w:rsid w:val="00067E22"/>
    <w:rsid w:val="000711C2"/>
    <w:rsid w:val="000766E9"/>
    <w:rsid w:val="00082752"/>
    <w:rsid w:val="00083330"/>
    <w:rsid w:val="00091DCD"/>
    <w:rsid w:val="000B02C2"/>
    <w:rsid w:val="000C0715"/>
    <w:rsid w:val="000C0B25"/>
    <w:rsid w:val="000C19E0"/>
    <w:rsid w:val="000C1DF2"/>
    <w:rsid w:val="000C71E5"/>
    <w:rsid w:val="000C778C"/>
    <w:rsid w:val="000C7F61"/>
    <w:rsid w:val="000D0E28"/>
    <w:rsid w:val="000D15EB"/>
    <w:rsid w:val="000D2799"/>
    <w:rsid w:val="000D49B6"/>
    <w:rsid w:val="000D6382"/>
    <w:rsid w:val="000D6793"/>
    <w:rsid w:val="000E2AA6"/>
    <w:rsid w:val="000E409D"/>
    <w:rsid w:val="000F1ED0"/>
    <w:rsid w:val="000F2133"/>
    <w:rsid w:val="000F31CE"/>
    <w:rsid w:val="000F6D1F"/>
    <w:rsid w:val="00102E35"/>
    <w:rsid w:val="001110DC"/>
    <w:rsid w:val="00113732"/>
    <w:rsid w:val="001158A8"/>
    <w:rsid w:val="00116ACB"/>
    <w:rsid w:val="0012036B"/>
    <w:rsid w:val="001221BB"/>
    <w:rsid w:val="00125CC9"/>
    <w:rsid w:val="001267D9"/>
    <w:rsid w:val="00133608"/>
    <w:rsid w:val="00142A5E"/>
    <w:rsid w:val="00156171"/>
    <w:rsid w:val="001677A5"/>
    <w:rsid w:val="00176DF2"/>
    <w:rsid w:val="00183C0B"/>
    <w:rsid w:val="00187F95"/>
    <w:rsid w:val="001A107D"/>
    <w:rsid w:val="001B29E0"/>
    <w:rsid w:val="001B3810"/>
    <w:rsid w:val="001B6465"/>
    <w:rsid w:val="001C5D40"/>
    <w:rsid w:val="001D0423"/>
    <w:rsid w:val="001D3697"/>
    <w:rsid w:val="001E2B00"/>
    <w:rsid w:val="001E447A"/>
    <w:rsid w:val="001E4A5F"/>
    <w:rsid w:val="001F1B40"/>
    <w:rsid w:val="001F798E"/>
    <w:rsid w:val="0020293A"/>
    <w:rsid w:val="00203B01"/>
    <w:rsid w:val="00216E8D"/>
    <w:rsid w:val="002200F9"/>
    <w:rsid w:val="002234C0"/>
    <w:rsid w:val="002359CB"/>
    <w:rsid w:val="00237555"/>
    <w:rsid w:val="002449F5"/>
    <w:rsid w:val="00244D67"/>
    <w:rsid w:val="002505A2"/>
    <w:rsid w:val="00250DD5"/>
    <w:rsid w:val="00251545"/>
    <w:rsid w:val="0025358C"/>
    <w:rsid w:val="0025547C"/>
    <w:rsid w:val="00261385"/>
    <w:rsid w:val="00263BE0"/>
    <w:rsid w:val="0026469D"/>
    <w:rsid w:val="0026716D"/>
    <w:rsid w:val="002901C0"/>
    <w:rsid w:val="00290FB8"/>
    <w:rsid w:val="00292E94"/>
    <w:rsid w:val="00295500"/>
    <w:rsid w:val="002A3628"/>
    <w:rsid w:val="002A4D2B"/>
    <w:rsid w:val="002A6A5A"/>
    <w:rsid w:val="002B1743"/>
    <w:rsid w:val="002B2093"/>
    <w:rsid w:val="002B3997"/>
    <w:rsid w:val="002B4548"/>
    <w:rsid w:val="002B6597"/>
    <w:rsid w:val="002B679D"/>
    <w:rsid w:val="002C1A4E"/>
    <w:rsid w:val="002C6897"/>
    <w:rsid w:val="002E635C"/>
    <w:rsid w:val="002E7F30"/>
    <w:rsid w:val="002F514A"/>
    <w:rsid w:val="002F6E16"/>
    <w:rsid w:val="002F7920"/>
    <w:rsid w:val="00302181"/>
    <w:rsid w:val="00305245"/>
    <w:rsid w:val="0030639E"/>
    <w:rsid w:val="00311A8E"/>
    <w:rsid w:val="0031220E"/>
    <w:rsid w:val="00313623"/>
    <w:rsid w:val="003167D6"/>
    <w:rsid w:val="003177C5"/>
    <w:rsid w:val="00320F4B"/>
    <w:rsid w:val="003240A2"/>
    <w:rsid w:val="00334271"/>
    <w:rsid w:val="003358EA"/>
    <w:rsid w:val="003363C2"/>
    <w:rsid w:val="00336B9E"/>
    <w:rsid w:val="00337106"/>
    <w:rsid w:val="0034203D"/>
    <w:rsid w:val="003431BB"/>
    <w:rsid w:val="003450EF"/>
    <w:rsid w:val="00350D77"/>
    <w:rsid w:val="003574BD"/>
    <w:rsid w:val="00366D83"/>
    <w:rsid w:val="0037063B"/>
    <w:rsid w:val="00371D75"/>
    <w:rsid w:val="00384DC2"/>
    <w:rsid w:val="003A409D"/>
    <w:rsid w:val="003A5832"/>
    <w:rsid w:val="003B7953"/>
    <w:rsid w:val="003B7960"/>
    <w:rsid w:val="003C2698"/>
    <w:rsid w:val="003C5017"/>
    <w:rsid w:val="003C5092"/>
    <w:rsid w:val="003C627A"/>
    <w:rsid w:val="003C79EC"/>
    <w:rsid w:val="003D4C34"/>
    <w:rsid w:val="003D4E28"/>
    <w:rsid w:val="003D7B5C"/>
    <w:rsid w:val="003F6BE1"/>
    <w:rsid w:val="003F6CCD"/>
    <w:rsid w:val="00401F02"/>
    <w:rsid w:val="004124AE"/>
    <w:rsid w:val="00413716"/>
    <w:rsid w:val="00415B6E"/>
    <w:rsid w:val="00416895"/>
    <w:rsid w:val="004266A2"/>
    <w:rsid w:val="00431F8C"/>
    <w:rsid w:val="004327AC"/>
    <w:rsid w:val="00442593"/>
    <w:rsid w:val="0044424A"/>
    <w:rsid w:val="004453DA"/>
    <w:rsid w:val="00453E6B"/>
    <w:rsid w:val="0046686B"/>
    <w:rsid w:val="00467C23"/>
    <w:rsid w:val="004720D2"/>
    <w:rsid w:val="00475BA5"/>
    <w:rsid w:val="00476C96"/>
    <w:rsid w:val="00484029"/>
    <w:rsid w:val="00490813"/>
    <w:rsid w:val="004937AA"/>
    <w:rsid w:val="00493A5B"/>
    <w:rsid w:val="00493CB6"/>
    <w:rsid w:val="004A56D0"/>
    <w:rsid w:val="004B0047"/>
    <w:rsid w:val="004B35BD"/>
    <w:rsid w:val="004B3CAD"/>
    <w:rsid w:val="004C0EA9"/>
    <w:rsid w:val="004C1748"/>
    <w:rsid w:val="004C380C"/>
    <w:rsid w:val="004C4881"/>
    <w:rsid w:val="004D4544"/>
    <w:rsid w:val="004E3077"/>
    <w:rsid w:val="004F106A"/>
    <w:rsid w:val="004F260C"/>
    <w:rsid w:val="004F413B"/>
    <w:rsid w:val="004F75A4"/>
    <w:rsid w:val="005055AB"/>
    <w:rsid w:val="0051111C"/>
    <w:rsid w:val="00521E73"/>
    <w:rsid w:val="00531379"/>
    <w:rsid w:val="00533952"/>
    <w:rsid w:val="005372CB"/>
    <w:rsid w:val="005400EF"/>
    <w:rsid w:val="005463CA"/>
    <w:rsid w:val="0056228B"/>
    <w:rsid w:val="00562846"/>
    <w:rsid w:val="0056770A"/>
    <w:rsid w:val="00571F42"/>
    <w:rsid w:val="0057262B"/>
    <w:rsid w:val="005747BB"/>
    <w:rsid w:val="00577B74"/>
    <w:rsid w:val="005815A1"/>
    <w:rsid w:val="005869E4"/>
    <w:rsid w:val="00587947"/>
    <w:rsid w:val="00590FB2"/>
    <w:rsid w:val="00591D4B"/>
    <w:rsid w:val="0059249A"/>
    <w:rsid w:val="0059283C"/>
    <w:rsid w:val="00592ABE"/>
    <w:rsid w:val="005A5B68"/>
    <w:rsid w:val="005B1CE9"/>
    <w:rsid w:val="005D2DE6"/>
    <w:rsid w:val="005D3D4E"/>
    <w:rsid w:val="005D5746"/>
    <w:rsid w:val="005D6F0A"/>
    <w:rsid w:val="005E0B2A"/>
    <w:rsid w:val="005E0F69"/>
    <w:rsid w:val="005E652D"/>
    <w:rsid w:val="005F1361"/>
    <w:rsid w:val="005F483E"/>
    <w:rsid w:val="005F4B09"/>
    <w:rsid w:val="00602E7F"/>
    <w:rsid w:val="00603913"/>
    <w:rsid w:val="00603D85"/>
    <w:rsid w:val="006276F4"/>
    <w:rsid w:val="0063612A"/>
    <w:rsid w:val="0063678C"/>
    <w:rsid w:val="00644851"/>
    <w:rsid w:val="006557D3"/>
    <w:rsid w:val="006563EF"/>
    <w:rsid w:val="00660477"/>
    <w:rsid w:val="00662C8D"/>
    <w:rsid w:val="00665E4D"/>
    <w:rsid w:val="00670887"/>
    <w:rsid w:val="00670A03"/>
    <w:rsid w:val="006760D0"/>
    <w:rsid w:val="00680130"/>
    <w:rsid w:val="00684B42"/>
    <w:rsid w:val="00693A3F"/>
    <w:rsid w:val="00693E66"/>
    <w:rsid w:val="006A0995"/>
    <w:rsid w:val="006A4C09"/>
    <w:rsid w:val="006A5465"/>
    <w:rsid w:val="006B2549"/>
    <w:rsid w:val="006B398C"/>
    <w:rsid w:val="006B47A5"/>
    <w:rsid w:val="006B6843"/>
    <w:rsid w:val="006B6D70"/>
    <w:rsid w:val="006D1FF6"/>
    <w:rsid w:val="006D45EE"/>
    <w:rsid w:val="006D690A"/>
    <w:rsid w:val="006E0C9F"/>
    <w:rsid w:val="006E1570"/>
    <w:rsid w:val="006F2E51"/>
    <w:rsid w:val="00703F4A"/>
    <w:rsid w:val="00713BDD"/>
    <w:rsid w:val="00717FD2"/>
    <w:rsid w:val="0072004A"/>
    <w:rsid w:val="0072221C"/>
    <w:rsid w:val="00724B39"/>
    <w:rsid w:val="0072738B"/>
    <w:rsid w:val="00741689"/>
    <w:rsid w:val="007424D1"/>
    <w:rsid w:val="007428DB"/>
    <w:rsid w:val="007466C8"/>
    <w:rsid w:val="00751F22"/>
    <w:rsid w:val="007611EF"/>
    <w:rsid w:val="00765312"/>
    <w:rsid w:val="00766D66"/>
    <w:rsid w:val="0077299B"/>
    <w:rsid w:val="0077383F"/>
    <w:rsid w:val="00791928"/>
    <w:rsid w:val="00792C75"/>
    <w:rsid w:val="00793A84"/>
    <w:rsid w:val="00794800"/>
    <w:rsid w:val="007A53DE"/>
    <w:rsid w:val="007B542E"/>
    <w:rsid w:val="007C313A"/>
    <w:rsid w:val="007C337B"/>
    <w:rsid w:val="007C7812"/>
    <w:rsid w:val="007C78F4"/>
    <w:rsid w:val="007D38CC"/>
    <w:rsid w:val="007D7114"/>
    <w:rsid w:val="007E03E4"/>
    <w:rsid w:val="007E26D6"/>
    <w:rsid w:val="007E3019"/>
    <w:rsid w:val="007E41FE"/>
    <w:rsid w:val="007F2B49"/>
    <w:rsid w:val="007F3773"/>
    <w:rsid w:val="00803927"/>
    <w:rsid w:val="00804001"/>
    <w:rsid w:val="00806FF6"/>
    <w:rsid w:val="00810768"/>
    <w:rsid w:val="0081288C"/>
    <w:rsid w:val="00813576"/>
    <w:rsid w:val="00813C18"/>
    <w:rsid w:val="00816C0E"/>
    <w:rsid w:val="00816F11"/>
    <w:rsid w:val="00827950"/>
    <w:rsid w:val="00834BD6"/>
    <w:rsid w:val="00836057"/>
    <w:rsid w:val="00840937"/>
    <w:rsid w:val="00842A0B"/>
    <w:rsid w:val="008451B2"/>
    <w:rsid w:val="0084624D"/>
    <w:rsid w:val="00856139"/>
    <w:rsid w:val="00856D53"/>
    <w:rsid w:val="00880654"/>
    <w:rsid w:val="00881E0A"/>
    <w:rsid w:val="00892701"/>
    <w:rsid w:val="0089317A"/>
    <w:rsid w:val="008A1362"/>
    <w:rsid w:val="008A3EFD"/>
    <w:rsid w:val="008B666B"/>
    <w:rsid w:val="008B6E9F"/>
    <w:rsid w:val="008D1F5E"/>
    <w:rsid w:val="008D3603"/>
    <w:rsid w:val="008D3A6F"/>
    <w:rsid w:val="008D43A2"/>
    <w:rsid w:val="008E0006"/>
    <w:rsid w:val="008E3B5D"/>
    <w:rsid w:val="008E6C11"/>
    <w:rsid w:val="008F07D5"/>
    <w:rsid w:val="008F67CC"/>
    <w:rsid w:val="008F7785"/>
    <w:rsid w:val="00904194"/>
    <w:rsid w:val="009072DC"/>
    <w:rsid w:val="00911422"/>
    <w:rsid w:val="00912B13"/>
    <w:rsid w:val="00912F23"/>
    <w:rsid w:val="009139B5"/>
    <w:rsid w:val="00924656"/>
    <w:rsid w:val="0092732C"/>
    <w:rsid w:val="009354DE"/>
    <w:rsid w:val="00935CF2"/>
    <w:rsid w:val="00941231"/>
    <w:rsid w:val="00943872"/>
    <w:rsid w:val="00943FDF"/>
    <w:rsid w:val="009453B6"/>
    <w:rsid w:val="00952EFB"/>
    <w:rsid w:val="009608DE"/>
    <w:rsid w:val="00962A53"/>
    <w:rsid w:val="00963A87"/>
    <w:rsid w:val="0097169F"/>
    <w:rsid w:val="00971C70"/>
    <w:rsid w:val="00974DCD"/>
    <w:rsid w:val="00977E16"/>
    <w:rsid w:val="00982DC2"/>
    <w:rsid w:val="00987A69"/>
    <w:rsid w:val="00990CBB"/>
    <w:rsid w:val="00997C10"/>
    <w:rsid w:val="009A5385"/>
    <w:rsid w:val="009B0D6D"/>
    <w:rsid w:val="009B1C0A"/>
    <w:rsid w:val="009B2CC3"/>
    <w:rsid w:val="009B5F77"/>
    <w:rsid w:val="009B7F23"/>
    <w:rsid w:val="009C4AD3"/>
    <w:rsid w:val="009E3431"/>
    <w:rsid w:val="009E4F65"/>
    <w:rsid w:val="009E6588"/>
    <w:rsid w:val="00A00EC4"/>
    <w:rsid w:val="00A0516D"/>
    <w:rsid w:val="00A062E8"/>
    <w:rsid w:val="00A07ECC"/>
    <w:rsid w:val="00A10CCD"/>
    <w:rsid w:val="00A21179"/>
    <w:rsid w:val="00A32F36"/>
    <w:rsid w:val="00A438E7"/>
    <w:rsid w:val="00A44B4F"/>
    <w:rsid w:val="00A473F2"/>
    <w:rsid w:val="00A47FA8"/>
    <w:rsid w:val="00A5770C"/>
    <w:rsid w:val="00A616ED"/>
    <w:rsid w:val="00A65598"/>
    <w:rsid w:val="00A67929"/>
    <w:rsid w:val="00A742E4"/>
    <w:rsid w:val="00A93B81"/>
    <w:rsid w:val="00AA423A"/>
    <w:rsid w:val="00AA452C"/>
    <w:rsid w:val="00AA76D0"/>
    <w:rsid w:val="00AA7D22"/>
    <w:rsid w:val="00AB5E49"/>
    <w:rsid w:val="00AC5B4D"/>
    <w:rsid w:val="00AD1D83"/>
    <w:rsid w:val="00AE79C6"/>
    <w:rsid w:val="00AF1334"/>
    <w:rsid w:val="00AF5E20"/>
    <w:rsid w:val="00AF61F4"/>
    <w:rsid w:val="00B01072"/>
    <w:rsid w:val="00B0348E"/>
    <w:rsid w:val="00B04508"/>
    <w:rsid w:val="00B1047F"/>
    <w:rsid w:val="00B10896"/>
    <w:rsid w:val="00B1437A"/>
    <w:rsid w:val="00B177C4"/>
    <w:rsid w:val="00B17A49"/>
    <w:rsid w:val="00B220E0"/>
    <w:rsid w:val="00B3463A"/>
    <w:rsid w:val="00B354AA"/>
    <w:rsid w:val="00B356AD"/>
    <w:rsid w:val="00B35D87"/>
    <w:rsid w:val="00B36CBD"/>
    <w:rsid w:val="00B40B1A"/>
    <w:rsid w:val="00B44DA6"/>
    <w:rsid w:val="00B47878"/>
    <w:rsid w:val="00B51E04"/>
    <w:rsid w:val="00B52651"/>
    <w:rsid w:val="00B568A2"/>
    <w:rsid w:val="00B60E9A"/>
    <w:rsid w:val="00B61987"/>
    <w:rsid w:val="00B62DA2"/>
    <w:rsid w:val="00B7020E"/>
    <w:rsid w:val="00B730EE"/>
    <w:rsid w:val="00B779A3"/>
    <w:rsid w:val="00B82983"/>
    <w:rsid w:val="00B95C12"/>
    <w:rsid w:val="00B97E45"/>
    <w:rsid w:val="00BA03FD"/>
    <w:rsid w:val="00BA075B"/>
    <w:rsid w:val="00BA3B82"/>
    <w:rsid w:val="00BA4D94"/>
    <w:rsid w:val="00BA56C7"/>
    <w:rsid w:val="00BA6CD0"/>
    <w:rsid w:val="00BC1842"/>
    <w:rsid w:val="00BC1C64"/>
    <w:rsid w:val="00BC27DE"/>
    <w:rsid w:val="00BE1995"/>
    <w:rsid w:val="00BF1B69"/>
    <w:rsid w:val="00C0357D"/>
    <w:rsid w:val="00C100EA"/>
    <w:rsid w:val="00C1589A"/>
    <w:rsid w:val="00C2601E"/>
    <w:rsid w:val="00C305DD"/>
    <w:rsid w:val="00C31F0E"/>
    <w:rsid w:val="00C32E8D"/>
    <w:rsid w:val="00C37D3E"/>
    <w:rsid w:val="00C45D86"/>
    <w:rsid w:val="00C50376"/>
    <w:rsid w:val="00C54302"/>
    <w:rsid w:val="00C5757F"/>
    <w:rsid w:val="00C57B00"/>
    <w:rsid w:val="00C64D8A"/>
    <w:rsid w:val="00C74478"/>
    <w:rsid w:val="00C8119E"/>
    <w:rsid w:val="00C81648"/>
    <w:rsid w:val="00C90DD5"/>
    <w:rsid w:val="00C928E9"/>
    <w:rsid w:val="00C9312D"/>
    <w:rsid w:val="00C95B0B"/>
    <w:rsid w:val="00CA0D5B"/>
    <w:rsid w:val="00CA4E97"/>
    <w:rsid w:val="00CA4EEF"/>
    <w:rsid w:val="00CB47CB"/>
    <w:rsid w:val="00CB60D5"/>
    <w:rsid w:val="00CC67E0"/>
    <w:rsid w:val="00CD017A"/>
    <w:rsid w:val="00CD279C"/>
    <w:rsid w:val="00CD75BD"/>
    <w:rsid w:val="00CE3E53"/>
    <w:rsid w:val="00D059CA"/>
    <w:rsid w:val="00D147CA"/>
    <w:rsid w:val="00D27930"/>
    <w:rsid w:val="00D34202"/>
    <w:rsid w:val="00D35C66"/>
    <w:rsid w:val="00D5255D"/>
    <w:rsid w:val="00D56D3E"/>
    <w:rsid w:val="00D62662"/>
    <w:rsid w:val="00D63D4C"/>
    <w:rsid w:val="00D63FF2"/>
    <w:rsid w:val="00D645F1"/>
    <w:rsid w:val="00D6498D"/>
    <w:rsid w:val="00D747BD"/>
    <w:rsid w:val="00D802B8"/>
    <w:rsid w:val="00D863C7"/>
    <w:rsid w:val="00D87A70"/>
    <w:rsid w:val="00D90796"/>
    <w:rsid w:val="00D90D43"/>
    <w:rsid w:val="00D969AA"/>
    <w:rsid w:val="00DB3A1E"/>
    <w:rsid w:val="00DB3AB6"/>
    <w:rsid w:val="00DC200D"/>
    <w:rsid w:val="00DC5848"/>
    <w:rsid w:val="00DC66AD"/>
    <w:rsid w:val="00DD4C48"/>
    <w:rsid w:val="00DE5BBC"/>
    <w:rsid w:val="00DE78A2"/>
    <w:rsid w:val="00DE7C64"/>
    <w:rsid w:val="00DF5FEE"/>
    <w:rsid w:val="00DF695A"/>
    <w:rsid w:val="00E02DB1"/>
    <w:rsid w:val="00E112A5"/>
    <w:rsid w:val="00E16DD3"/>
    <w:rsid w:val="00E20BD2"/>
    <w:rsid w:val="00E26B0D"/>
    <w:rsid w:val="00E278C8"/>
    <w:rsid w:val="00E33E5D"/>
    <w:rsid w:val="00E4050E"/>
    <w:rsid w:val="00E41294"/>
    <w:rsid w:val="00E558C6"/>
    <w:rsid w:val="00E62329"/>
    <w:rsid w:val="00E7085C"/>
    <w:rsid w:val="00E76CF0"/>
    <w:rsid w:val="00EB0AA1"/>
    <w:rsid w:val="00EB370F"/>
    <w:rsid w:val="00EB7E17"/>
    <w:rsid w:val="00EC07A1"/>
    <w:rsid w:val="00EC180F"/>
    <w:rsid w:val="00EC19CE"/>
    <w:rsid w:val="00EC592E"/>
    <w:rsid w:val="00EC5CFB"/>
    <w:rsid w:val="00ED48CA"/>
    <w:rsid w:val="00ED53F2"/>
    <w:rsid w:val="00ED633C"/>
    <w:rsid w:val="00ED75A8"/>
    <w:rsid w:val="00ED7F39"/>
    <w:rsid w:val="00EE309F"/>
    <w:rsid w:val="00EE3777"/>
    <w:rsid w:val="00EF4247"/>
    <w:rsid w:val="00F00292"/>
    <w:rsid w:val="00F02EA8"/>
    <w:rsid w:val="00F11867"/>
    <w:rsid w:val="00F12102"/>
    <w:rsid w:val="00F14830"/>
    <w:rsid w:val="00F26053"/>
    <w:rsid w:val="00F26447"/>
    <w:rsid w:val="00F3010C"/>
    <w:rsid w:val="00F32540"/>
    <w:rsid w:val="00F32EA9"/>
    <w:rsid w:val="00F34FD8"/>
    <w:rsid w:val="00F37369"/>
    <w:rsid w:val="00F41472"/>
    <w:rsid w:val="00F42423"/>
    <w:rsid w:val="00F5034B"/>
    <w:rsid w:val="00F504F9"/>
    <w:rsid w:val="00F659AA"/>
    <w:rsid w:val="00F716DC"/>
    <w:rsid w:val="00F74E86"/>
    <w:rsid w:val="00F82E3F"/>
    <w:rsid w:val="00F84FFA"/>
    <w:rsid w:val="00F85559"/>
    <w:rsid w:val="00F951AF"/>
    <w:rsid w:val="00FB130A"/>
    <w:rsid w:val="00FB16F0"/>
    <w:rsid w:val="00FB22BF"/>
    <w:rsid w:val="00FC30D8"/>
    <w:rsid w:val="00FC3E7E"/>
    <w:rsid w:val="00FC40F0"/>
    <w:rsid w:val="00FC548B"/>
    <w:rsid w:val="00FD7E24"/>
    <w:rsid w:val="00FE3967"/>
    <w:rsid w:val="00FE4E21"/>
    <w:rsid w:val="00FE636E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712C27"/>
  <w15:docId w15:val="{7CFFB29C-5C05-4205-A26F-3EB4A20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83E"/>
    <w:pPr>
      <w:spacing w:line="200" w:lineRule="atLeast"/>
    </w:pPr>
    <w:rPr>
      <w:rFonts w:ascii="Frutiger LT Com 45 Light" w:hAnsi="Frutiger LT Com 45 Light"/>
    </w:rPr>
  </w:style>
  <w:style w:type="paragraph" w:styleId="berschrift1">
    <w:name w:val="heading 1"/>
    <w:next w:val="AbsatzohneAbstandnach"/>
    <w:qFormat/>
    <w:rsid w:val="00056FE7"/>
    <w:pPr>
      <w:keepNext/>
      <w:numPr>
        <w:numId w:val="1"/>
      </w:numPr>
      <w:tabs>
        <w:tab w:val="clear" w:pos="709"/>
      </w:tabs>
      <w:spacing w:line="240" w:lineRule="atLeast"/>
      <w:ind w:left="851" w:hanging="851"/>
      <w:outlineLvl w:val="0"/>
    </w:pPr>
    <w:rPr>
      <w:rFonts w:ascii="Frutiger LT Com 45 Light" w:hAnsi="Frutiger LT Com 45 Light"/>
      <w:kern w:val="28"/>
    </w:rPr>
  </w:style>
  <w:style w:type="paragraph" w:styleId="berschrift2">
    <w:name w:val="heading 2"/>
    <w:basedOn w:val="berschrift1"/>
    <w:next w:val="AbsatzohneAbstandnach"/>
    <w:qFormat/>
    <w:rsid w:val="00056FE7"/>
    <w:pPr>
      <w:numPr>
        <w:ilvl w:val="1"/>
      </w:numPr>
      <w:tabs>
        <w:tab w:val="clear" w:pos="709"/>
      </w:tabs>
      <w:ind w:left="851" w:hanging="851"/>
      <w:outlineLvl w:val="1"/>
    </w:pPr>
  </w:style>
  <w:style w:type="paragraph" w:styleId="berschrift3">
    <w:name w:val="heading 3"/>
    <w:basedOn w:val="berschrift1"/>
    <w:next w:val="AbsatzohneAbstandnach"/>
    <w:qFormat/>
    <w:rsid w:val="00056FE7"/>
    <w:pPr>
      <w:numPr>
        <w:ilvl w:val="2"/>
      </w:numPr>
      <w:tabs>
        <w:tab w:val="clear" w:pos="709"/>
      </w:tabs>
      <w:ind w:left="851" w:hanging="851"/>
      <w:outlineLvl w:val="2"/>
    </w:pPr>
  </w:style>
  <w:style w:type="paragraph" w:styleId="berschrift4">
    <w:name w:val="heading 4"/>
    <w:basedOn w:val="berschrift1"/>
    <w:next w:val="AbsatzohneAbstandnach"/>
    <w:qFormat/>
    <w:rsid w:val="00056FE7"/>
    <w:pPr>
      <w:numPr>
        <w:ilvl w:val="3"/>
      </w:numPr>
      <w:tabs>
        <w:tab w:val="clear" w:pos="709"/>
      </w:tabs>
      <w:ind w:left="851" w:hanging="851"/>
      <w:outlineLvl w:val="3"/>
    </w:pPr>
  </w:style>
  <w:style w:type="paragraph" w:styleId="berschrift5">
    <w:name w:val="heading 5"/>
    <w:basedOn w:val="berschrift1"/>
    <w:next w:val="AbsatzohneAbstandnach"/>
    <w:qFormat/>
    <w:rsid w:val="00056FE7"/>
    <w:pPr>
      <w:numPr>
        <w:ilvl w:val="4"/>
      </w:numPr>
      <w:tabs>
        <w:tab w:val="clear" w:pos="709"/>
      </w:tabs>
      <w:ind w:left="851" w:hanging="851"/>
      <w:outlineLvl w:val="4"/>
    </w:pPr>
  </w:style>
  <w:style w:type="paragraph" w:styleId="berschrift6">
    <w:name w:val="heading 6"/>
    <w:basedOn w:val="berschrift1"/>
    <w:next w:val="AbsatzohneAbstandnach"/>
    <w:qFormat/>
    <w:rsid w:val="00056FE7"/>
    <w:pPr>
      <w:numPr>
        <w:ilvl w:val="5"/>
      </w:numPr>
      <w:tabs>
        <w:tab w:val="clear" w:pos="709"/>
      </w:tabs>
      <w:ind w:left="851" w:hanging="851"/>
      <w:outlineLvl w:val="5"/>
    </w:pPr>
  </w:style>
  <w:style w:type="paragraph" w:styleId="berschrift7">
    <w:name w:val="heading 7"/>
    <w:basedOn w:val="berschrift1"/>
    <w:next w:val="AbsatzohneAbstandnach"/>
    <w:qFormat/>
    <w:rsid w:val="00056FE7"/>
    <w:pPr>
      <w:numPr>
        <w:ilvl w:val="6"/>
      </w:numPr>
      <w:tabs>
        <w:tab w:val="clear" w:pos="709"/>
      </w:tabs>
      <w:ind w:left="851" w:hanging="851"/>
      <w:outlineLvl w:val="6"/>
    </w:pPr>
  </w:style>
  <w:style w:type="paragraph" w:styleId="berschrift8">
    <w:name w:val="heading 8"/>
    <w:basedOn w:val="berschrift1"/>
    <w:next w:val="AbsatzohneAbstandnach"/>
    <w:qFormat/>
    <w:rsid w:val="00056FE7"/>
    <w:pPr>
      <w:numPr>
        <w:ilvl w:val="7"/>
      </w:numPr>
      <w:tabs>
        <w:tab w:val="clear" w:pos="709"/>
      </w:tabs>
      <w:ind w:left="851" w:hanging="851"/>
      <w:outlineLvl w:val="7"/>
    </w:pPr>
  </w:style>
  <w:style w:type="paragraph" w:styleId="berschrift9">
    <w:name w:val="heading 9"/>
    <w:basedOn w:val="berschrift1"/>
    <w:next w:val="AbsatzohneAbstandnach"/>
    <w:qFormat/>
    <w:rsid w:val="00056FE7"/>
    <w:pPr>
      <w:numPr>
        <w:ilvl w:val="8"/>
      </w:numPr>
      <w:tabs>
        <w:tab w:val="clear" w:pos="709"/>
      </w:tabs>
      <w:ind w:left="851" w:hanging="85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-Liste">
    <w:name w:val="Punkt-Liste"/>
    <w:basedOn w:val="Standard"/>
    <w:rsid w:val="00056FE7"/>
    <w:pPr>
      <w:numPr>
        <w:numId w:val="19"/>
      </w:numPr>
      <w:spacing w:line="240" w:lineRule="atLeast"/>
    </w:pPr>
  </w:style>
  <w:style w:type="paragraph" w:customStyle="1" w:styleId="Strich-Liste">
    <w:name w:val="Strich-Liste"/>
    <w:basedOn w:val="Standard"/>
    <w:rsid w:val="00056FE7"/>
    <w:pPr>
      <w:numPr>
        <w:numId w:val="10"/>
      </w:numPr>
      <w:spacing w:line="240" w:lineRule="atLeast"/>
    </w:pPr>
  </w:style>
  <w:style w:type="paragraph" w:styleId="Fuzeile">
    <w:name w:val="footer"/>
    <w:basedOn w:val="Standard"/>
    <w:rsid w:val="005F483E"/>
    <w:rPr>
      <w:sz w:val="14"/>
    </w:rPr>
  </w:style>
  <w:style w:type="paragraph" w:styleId="Kopfzeile">
    <w:name w:val="header"/>
    <w:basedOn w:val="Standard"/>
    <w:rsid w:val="005F483E"/>
  </w:style>
  <w:style w:type="paragraph" w:customStyle="1" w:styleId="Absatz">
    <w:name w:val="Absatz"/>
    <w:basedOn w:val="Standard"/>
    <w:rsid w:val="00056FE7"/>
    <w:pPr>
      <w:spacing w:after="200" w:line="240" w:lineRule="atLeast"/>
    </w:pPr>
  </w:style>
  <w:style w:type="paragraph" w:customStyle="1" w:styleId="Pagina">
    <w:name w:val="Pagina"/>
    <w:basedOn w:val="Standard"/>
    <w:rsid w:val="005F483E"/>
    <w:pPr>
      <w:framePr w:w="2296" w:h="340" w:hRule="exact" w:hSpace="142" w:wrap="notBeside" w:vAnchor="page" w:hAnchor="page" w:x="8359" w:y="15735"/>
    </w:pPr>
  </w:style>
  <w:style w:type="paragraph" w:styleId="Liste">
    <w:name w:val="List"/>
    <w:basedOn w:val="Standard"/>
    <w:rsid w:val="00056FE7"/>
    <w:pPr>
      <w:numPr>
        <w:numId w:val="41"/>
      </w:numPr>
      <w:spacing w:line="240" w:lineRule="atLeast"/>
    </w:pPr>
  </w:style>
  <w:style w:type="paragraph" w:customStyle="1" w:styleId="Fuzusatzzeile">
    <w:name w:val="Fußzusatzzeile"/>
    <w:basedOn w:val="Standard"/>
    <w:rsid w:val="00912B13"/>
    <w:pPr>
      <w:framePr w:w="6634" w:h="397" w:hRule="exact" w:hSpace="142" w:wrap="notBeside" w:vAnchor="page" w:hAnchor="margin" w:y="15764"/>
      <w:spacing w:line="142" w:lineRule="exact"/>
    </w:pPr>
    <w:rPr>
      <w:sz w:val="14"/>
    </w:rPr>
  </w:style>
  <w:style w:type="paragraph" w:customStyle="1" w:styleId="Kopf">
    <w:name w:val="Kopf"/>
    <w:rsid w:val="005F483E"/>
    <w:pPr>
      <w:framePr w:w="3147" w:h="851" w:hSpace="142" w:wrap="notBeside" w:vAnchor="page" w:hAnchor="page" w:x="8359" w:y="1470"/>
      <w:tabs>
        <w:tab w:val="center" w:pos="4536"/>
        <w:tab w:val="right" w:pos="9072"/>
      </w:tabs>
      <w:spacing w:line="200" w:lineRule="atLeast"/>
    </w:pPr>
    <w:rPr>
      <w:rFonts w:ascii="Frutiger LT Com 45 Light" w:hAnsi="Frutiger LT Com 45 Light"/>
      <w:sz w:val="14"/>
    </w:rPr>
  </w:style>
  <w:style w:type="paragraph" w:customStyle="1" w:styleId="AbsatzohneAbstandnach">
    <w:name w:val="Absatz ohne Abstand nach"/>
    <w:basedOn w:val="Standard"/>
    <w:rsid w:val="00056FE7"/>
    <w:pPr>
      <w:spacing w:line="240" w:lineRule="atLeast"/>
    </w:pPr>
  </w:style>
  <w:style w:type="paragraph" w:styleId="Makrotext">
    <w:name w:val="macro"/>
    <w:semiHidden/>
    <w:rsid w:val="00F002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Funotentext">
    <w:name w:val="footnote text"/>
    <w:basedOn w:val="Standard"/>
    <w:semiHidden/>
    <w:rsid w:val="00F00292"/>
    <w:pPr>
      <w:spacing w:line="198" w:lineRule="exact"/>
      <w:ind w:left="284" w:hanging="284"/>
    </w:pPr>
    <w:rPr>
      <w:position w:val="4"/>
      <w:sz w:val="16"/>
    </w:rPr>
  </w:style>
  <w:style w:type="paragraph" w:styleId="Listennummer">
    <w:name w:val="List Number"/>
    <w:basedOn w:val="Standard"/>
    <w:rsid w:val="00056FE7"/>
    <w:pPr>
      <w:numPr>
        <w:numId w:val="42"/>
      </w:numPr>
      <w:spacing w:line="240" w:lineRule="atLeast"/>
    </w:pPr>
  </w:style>
  <w:style w:type="paragraph" w:styleId="Aufzhlungszeichen">
    <w:name w:val="List Bullet"/>
    <w:basedOn w:val="Standard"/>
    <w:rsid w:val="00056FE7"/>
    <w:pPr>
      <w:numPr>
        <w:numId w:val="6"/>
      </w:numPr>
      <w:spacing w:line="240" w:lineRule="atLeast"/>
    </w:pPr>
  </w:style>
  <w:style w:type="paragraph" w:styleId="Aufzhlungszeichen2">
    <w:name w:val="List Bullet 2"/>
    <w:basedOn w:val="Standard"/>
    <w:rsid w:val="00056FE7"/>
    <w:pPr>
      <w:numPr>
        <w:numId w:val="7"/>
      </w:numPr>
      <w:spacing w:line="240" w:lineRule="atLeast"/>
    </w:pPr>
  </w:style>
  <w:style w:type="character" w:styleId="Funotenzeichen">
    <w:name w:val="footnote reference"/>
    <w:basedOn w:val="Absatz-Standardschriftart"/>
    <w:semiHidden/>
    <w:rsid w:val="00F00292"/>
    <w:rPr>
      <w:position w:val="8"/>
      <w:sz w:val="12"/>
    </w:rPr>
  </w:style>
  <w:style w:type="paragraph" w:styleId="Endnotentext">
    <w:name w:val="endnote text"/>
    <w:basedOn w:val="Standard"/>
    <w:semiHidden/>
    <w:rsid w:val="00F00292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basedOn w:val="Absatz-Standardschriftart"/>
    <w:semiHidden/>
    <w:rsid w:val="00F00292"/>
    <w:rPr>
      <w:position w:val="8"/>
      <w:sz w:val="12"/>
    </w:rPr>
  </w:style>
  <w:style w:type="paragraph" w:customStyle="1" w:styleId="Z-Adrefeld">
    <w:name w:val="Z-Adreßfeld"/>
    <w:basedOn w:val="Standard"/>
    <w:rsid w:val="00056FE7"/>
    <w:pPr>
      <w:framePr w:w="4820" w:h="2041" w:hRule="exact" w:hSpace="142" w:wrap="notBeside" w:vAnchor="page" w:hAnchor="margin" w:y="3114"/>
      <w:spacing w:line="240" w:lineRule="atLeast"/>
    </w:pPr>
    <w:rPr>
      <w:noProof/>
    </w:rPr>
  </w:style>
  <w:style w:type="paragraph" w:customStyle="1" w:styleId="Z-Datum">
    <w:name w:val="Z-Datum"/>
    <w:basedOn w:val="Standard"/>
    <w:next w:val="Standard"/>
    <w:rsid w:val="00056FE7"/>
    <w:pPr>
      <w:tabs>
        <w:tab w:val="left" w:pos="1729"/>
        <w:tab w:val="left" w:pos="4253"/>
        <w:tab w:val="left" w:pos="6917"/>
      </w:tabs>
      <w:spacing w:after="450" w:line="240" w:lineRule="atLeast"/>
    </w:pPr>
    <w:rPr>
      <w:noProof/>
    </w:rPr>
  </w:style>
  <w:style w:type="paragraph" w:customStyle="1" w:styleId="Z-Ort">
    <w:name w:val="Z-Ort"/>
    <w:basedOn w:val="Standard"/>
    <w:link w:val="Z-OrtZchn"/>
    <w:rsid w:val="00056FE7"/>
    <w:pPr>
      <w:tabs>
        <w:tab w:val="left" w:pos="1729"/>
        <w:tab w:val="left" w:pos="4253"/>
        <w:tab w:val="left" w:pos="6917"/>
      </w:tabs>
      <w:spacing w:line="240" w:lineRule="atLeast"/>
    </w:pPr>
    <w:rPr>
      <w:noProof/>
    </w:rPr>
  </w:style>
  <w:style w:type="paragraph" w:customStyle="1" w:styleId="Z-Fuzeile1">
    <w:name w:val="Z-Fußzeile 1"/>
    <w:basedOn w:val="Standard"/>
    <w:rsid w:val="00912B13"/>
    <w:pPr>
      <w:framePr w:w="6634" w:h="397" w:hRule="exact" w:hSpace="142" w:vSpace="142" w:wrap="notBeside" w:vAnchor="page" w:hAnchor="margin" w:y="15764"/>
      <w:spacing w:line="142" w:lineRule="exact"/>
    </w:pPr>
    <w:rPr>
      <w:noProof/>
      <w:sz w:val="14"/>
    </w:rPr>
  </w:style>
  <w:style w:type="paragraph" w:customStyle="1" w:styleId="Z-Fuzeile2">
    <w:name w:val="Z-Fußzeile 2"/>
    <w:basedOn w:val="Standard"/>
    <w:rsid w:val="00912B13"/>
    <w:pPr>
      <w:framePr w:w="3175" w:h="454" w:hRule="exact" w:hSpace="142" w:wrap="notBeside" w:vAnchor="page" w:hAnchor="margin" w:y="15730"/>
      <w:spacing w:line="198" w:lineRule="exact"/>
    </w:pPr>
    <w:rPr>
      <w:noProof/>
      <w:sz w:val="14"/>
    </w:rPr>
  </w:style>
  <w:style w:type="table" w:styleId="Tabellenraster">
    <w:name w:val="Table Grid"/>
    <w:basedOn w:val="NormaleTabelle"/>
    <w:rsid w:val="00F5034B"/>
    <w:pPr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63A87"/>
    <w:rPr>
      <w:rFonts w:ascii="Tahoma" w:hAnsi="Tahoma" w:cs="Tahoma"/>
      <w:sz w:val="16"/>
      <w:szCs w:val="16"/>
    </w:rPr>
  </w:style>
  <w:style w:type="paragraph" w:customStyle="1" w:styleId="FormatvorlageAbsatzohneAbstandnachFrutigerLTCom55RomanZeilenab">
    <w:name w:val="Formatvorlage Absatz ohne Abstand nach + Frutiger LT Com 55 Roman Zeilenab..."/>
    <w:basedOn w:val="AbsatzohneAbstandnach"/>
    <w:rsid w:val="00056FE7"/>
    <w:rPr>
      <w:rFonts w:ascii="Frutiger LT Com 55 Roman" w:hAnsi="Frutiger LT Com 55 Roman"/>
    </w:rPr>
  </w:style>
  <w:style w:type="paragraph" w:customStyle="1" w:styleId="Z-Bearbeiterangaben">
    <w:name w:val="Z- Bearbeiterangaben"/>
    <w:rsid w:val="00250DD5"/>
    <w:pPr>
      <w:framePr w:wrap="around" w:vAnchor="page" w:hAnchor="page" w:x="8052" w:y="2156"/>
      <w:autoSpaceDE w:val="0"/>
      <w:autoSpaceDN w:val="0"/>
      <w:adjustRightInd w:val="0"/>
      <w:spacing w:line="200" w:lineRule="atLeast"/>
    </w:pPr>
    <w:rPr>
      <w:rFonts w:ascii="Frutiger LT Com 45 Light" w:hAnsi="Frutiger LT Com 45 Light" w:cs="FrutigerLTCom-Light"/>
      <w:sz w:val="14"/>
      <w:szCs w:val="14"/>
    </w:rPr>
  </w:style>
  <w:style w:type="paragraph" w:customStyle="1" w:styleId="Z-Flietext">
    <w:name w:val="Z-Fließtext"/>
    <w:rsid w:val="00056FE7"/>
    <w:pPr>
      <w:spacing w:line="240" w:lineRule="atLeast"/>
    </w:pPr>
    <w:rPr>
      <w:rFonts w:ascii="Frutiger LT Com 45 Light" w:hAnsi="Frutiger LT Com 45 Light"/>
    </w:rPr>
  </w:style>
  <w:style w:type="paragraph" w:customStyle="1" w:styleId="Z-Absender">
    <w:name w:val="Z-Absender"/>
    <w:basedOn w:val="Z-Bearbeiterangaben"/>
    <w:rsid w:val="007466C8"/>
    <w:pPr>
      <w:framePr w:wrap="around"/>
    </w:pPr>
    <w:rPr>
      <w:rFonts w:ascii="Frutiger LT Com 55 Roman" w:hAnsi="Frutiger LT Com 55 Roman"/>
      <w:bCs/>
    </w:rPr>
  </w:style>
  <w:style w:type="paragraph" w:customStyle="1" w:styleId="Z-Vorstandsangaben">
    <w:name w:val="Z-Vorstandsangaben"/>
    <w:rsid w:val="00791928"/>
    <w:pPr>
      <w:framePr w:wrap="around" w:vAnchor="page" w:hAnchor="text" w:y="15140"/>
      <w:autoSpaceDE w:val="0"/>
      <w:autoSpaceDN w:val="0"/>
      <w:adjustRightInd w:val="0"/>
      <w:spacing w:line="200" w:lineRule="atLeast"/>
    </w:pPr>
    <w:rPr>
      <w:rFonts w:ascii="Frutiger LT Com 45 Light" w:hAnsi="Frutiger LT Com 45 Light" w:cs="FrutigerLTCom-Light"/>
      <w:sz w:val="14"/>
      <w:szCs w:val="14"/>
    </w:rPr>
  </w:style>
  <w:style w:type="paragraph" w:customStyle="1" w:styleId="Z-Fensterzeile">
    <w:name w:val="Z-Fensterzeile"/>
    <w:rsid w:val="005F483E"/>
    <w:pPr>
      <w:framePr w:wrap="around" w:vAnchor="page" w:hAnchor="margin" w:y="2723"/>
      <w:spacing w:line="200" w:lineRule="atLeast"/>
    </w:pPr>
    <w:rPr>
      <w:rFonts w:ascii="Frutiger LT Com 45 Light" w:hAnsi="Frutiger LT Com 45 Light" w:cs="FrutigerLTCom-Light"/>
      <w:sz w:val="14"/>
      <w:szCs w:val="14"/>
    </w:rPr>
  </w:style>
  <w:style w:type="character" w:customStyle="1" w:styleId="Z-OrtZchn">
    <w:name w:val="Z-Ort Zchn"/>
    <w:basedOn w:val="Absatz-Standardschriftart"/>
    <w:link w:val="Z-Ort"/>
    <w:rsid w:val="00056FE7"/>
    <w:rPr>
      <w:rFonts w:ascii="Frutiger LT Com 45 Light" w:hAnsi="Frutiger LT Com 45 Light"/>
      <w:noProof/>
      <w:lang w:val="de-DE" w:eastAsia="de-DE" w:bidi="ar-SA"/>
    </w:rPr>
  </w:style>
  <w:style w:type="paragraph" w:customStyle="1" w:styleId="Z-Betreff">
    <w:name w:val="Z-Betreff"/>
    <w:rsid w:val="00056FE7"/>
    <w:pPr>
      <w:spacing w:line="240" w:lineRule="atLeast"/>
    </w:pPr>
    <w:rPr>
      <w:rFonts w:ascii="Frutiger LT Com 55 Roman" w:hAnsi="Frutiger LT Com 55 Roman"/>
    </w:rPr>
  </w:style>
  <w:style w:type="character" w:styleId="Seitenzahl">
    <w:name w:val="page number"/>
    <w:basedOn w:val="Absatz-Standardschriftart"/>
    <w:rsid w:val="00D6498D"/>
  </w:style>
  <w:style w:type="table" w:customStyle="1" w:styleId="Tabellenraster1">
    <w:name w:val="Tabellenraster1"/>
    <w:basedOn w:val="NormaleTabelle"/>
    <w:next w:val="Tabellenraster"/>
    <w:rsid w:val="005E65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ospischil\Desktop\Brief_Vorlage_onlin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AA09BF6F9D74E9B3B85C32FCC01AA" ma:contentTypeVersion="2" ma:contentTypeDescription="Ein neues Dokument erstellen." ma:contentTypeScope="" ma:versionID="8ec64f213d8bb26a7874d5c6392e47d2">
  <xsd:schema xmlns:xsd="http://www.w3.org/2001/XMLSchema" xmlns:xs="http://www.w3.org/2001/XMLSchema" xmlns:p="http://schemas.microsoft.com/office/2006/metadata/properties" xmlns:ns2="9a7d330f-a3ee-4a17-901b-b0e00eab8375" targetNamespace="http://schemas.microsoft.com/office/2006/metadata/properties" ma:root="true" ma:fieldsID="5d0a2d88a1ead6a819ba0a4a4356a367" ns2:_="">
    <xsd:import namespace="9a7d330f-a3ee-4a17-901b-b0e00eab83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330f-a3ee-4a17-901b-b0e00eab83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7d330f-a3ee-4a17-901b-b0e00eab8375">7SPTFMYJJWSV-83359401-4413</_dlc_DocId>
    <_dlc_DocIdUrl xmlns="9a7d330f-a3ee-4a17-901b-b0e00eab8375">
      <Url>https://ipkportal.ipk.fraunhofer.de/ipk_projekthosting/projekt_HHI_IPK_harmonisierung/_layouts/15/DocIdRedir.aspx?ID=7SPTFMYJJWSV-83359401-4413</Url>
      <Description>7SPTFMYJJWSV-83359401-4413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C41A-C0D6-4787-9ECF-CFDFEF705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d330f-a3ee-4a17-901b-b0e00eab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70529-6294-4B0B-AE27-9B51A70C54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332597-ECDD-4C61-97DB-6A3F773CF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075BD-B252-480A-88DC-C0143F563468}">
  <ds:schemaRefs>
    <ds:schemaRef ds:uri="http://schemas.microsoft.com/office/2006/metadata/properties"/>
    <ds:schemaRef ds:uri="http://schemas.microsoft.com/office/infopath/2007/PartnerControls"/>
    <ds:schemaRef ds:uri="9a7d330f-a3ee-4a17-901b-b0e00eab8375"/>
  </ds:schemaRefs>
</ds:datastoreItem>
</file>

<file path=customXml/itemProps5.xml><?xml version="1.0" encoding="utf-8"?>
<ds:datastoreItem xmlns:ds="http://schemas.openxmlformats.org/officeDocument/2006/customXml" ds:itemID="{CA478174-6057-4311-9A0C-BEF632CB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Brief_Vorlage_online.dot</Template>
  <TotalTime>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FhG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Fidan, Yazgül</dc:creator>
  <dc:description>Formularversion: V5.2;_x000d_
Formblatt freigegeben: 03.11.2011, Wen-Huan Wang (QMB) i.A. Prof. Uhlmann (Institutsleiter); aktualisiert: 22.09.14, P. Karcher (QMB)</dc:description>
  <cp:lastModifiedBy>Kania, Jost-Peter | Handwerkskammer Berlin</cp:lastModifiedBy>
  <cp:revision>2</cp:revision>
  <cp:lastPrinted>2020-05-14T10:33:00Z</cp:lastPrinted>
  <dcterms:created xsi:type="dcterms:W3CDTF">2020-05-14T12:08:00Z</dcterms:created>
  <dcterms:modified xsi:type="dcterms:W3CDTF">2020-05-14T12:08:00Z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c33046a3-f3b9-4c8a-8cf0-127ff99f71e3</vt:lpwstr>
  </property>
  <property fmtid="{D5CDD505-2E9C-101B-9397-08002B2CF9AE}" pid="3" name="ContentTypeId">
    <vt:lpwstr>0x010100B01AA09BF6F9D74E9B3B85C32FCC01AA</vt:lpwstr>
  </property>
</Properties>
</file>